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7B" w:rsidRPr="00200CB9" w:rsidRDefault="001665F5" w:rsidP="00A8337B">
      <w:pPr>
        <w:spacing w:line="320" w:lineRule="atLeast"/>
        <w:jc w:val="center"/>
        <w:rPr>
          <w:rFonts w:ascii="ＭＳ ゴシック" w:eastAsia="ＭＳ ゴシック" w:hAnsi="ＭＳ ゴシック"/>
          <w:sz w:val="36"/>
          <w:szCs w:val="32"/>
        </w:rPr>
      </w:pPr>
      <w:bookmarkStart w:id="0" w:name="_GoBack"/>
      <w:bookmarkEnd w:id="0"/>
      <w:r w:rsidRPr="00200CB9">
        <w:rPr>
          <w:rFonts w:ascii="ＭＳ ゴシック" w:eastAsia="ＭＳ ゴシック" w:hAnsi="ＭＳ ゴシック" w:hint="eastAsia"/>
          <w:sz w:val="36"/>
          <w:szCs w:val="32"/>
        </w:rPr>
        <w:t>和文タイトル</w:t>
      </w:r>
    </w:p>
    <w:p w:rsidR="001665F5" w:rsidRPr="001A1588" w:rsidRDefault="001665F5" w:rsidP="00A8337B">
      <w:pPr>
        <w:spacing w:line="320" w:lineRule="atLeast"/>
        <w:jc w:val="center"/>
        <w:rPr>
          <w:rFonts w:ascii="ＭＳ ゴシック" w:eastAsia="ＭＳ ゴシック" w:hAnsi="ＭＳ ゴシック" w:hint="eastAsia"/>
          <w:b/>
          <w:sz w:val="24"/>
          <w:szCs w:val="32"/>
        </w:rPr>
      </w:pPr>
      <w:r w:rsidRPr="001A1588">
        <w:rPr>
          <w:rFonts w:ascii="ＭＳ ゴシック" w:eastAsia="ＭＳ ゴシック" w:hAnsi="ＭＳ ゴシック"/>
          <w:b/>
          <w:sz w:val="24"/>
          <w:szCs w:val="32"/>
        </w:rPr>
        <w:t>和文副題</w:t>
      </w:r>
    </w:p>
    <w:p w:rsidR="00200CB9" w:rsidRPr="00200CB9" w:rsidRDefault="00200CB9" w:rsidP="00200CB9">
      <w:pPr>
        <w:spacing w:beforeLines="50" w:before="180" w:line="320" w:lineRule="atLeast"/>
        <w:jc w:val="center"/>
        <w:rPr>
          <w:rFonts w:ascii="Times New Roman" w:eastAsia="ＭＳ ゴシック" w:hAnsi="Times New Roman"/>
          <w:sz w:val="28"/>
          <w:szCs w:val="32"/>
        </w:rPr>
      </w:pPr>
      <w:r w:rsidRPr="00200CB9">
        <w:rPr>
          <w:rFonts w:ascii="Times New Roman" w:eastAsia="ＭＳ ゴシック" w:hAnsi="Times New Roman"/>
          <w:sz w:val="28"/>
          <w:szCs w:val="32"/>
        </w:rPr>
        <w:t>Tiltle</w:t>
      </w:r>
    </w:p>
    <w:p w:rsidR="00200CB9" w:rsidRPr="00200CB9" w:rsidRDefault="00200CB9" w:rsidP="00200CB9">
      <w:pPr>
        <w:jc w:val="center"/>
        <w:rPr>
          <w:rFonts w:ascii="Times New Roman" w:hAnsi="Times New Roman"/>
          <w:bCs/>
          <w:sz w:val="24"/>
        </w:rPr>
      </w:pPr>
      <w:r w:rsidRPr="00200CB9">
        <w:rPr>
          <w:rFonts w:ascii="Times New Roman" w:hAnsi="Times New Roman"/>
          <w:bCs/>
          <w:sz w:val="24"/>
        </w:rPr>
        <w:t>Sub</w:t>
      </w:r>
      <w:r w:rsidRPr="00200CB9">
        <w:rPr>
          <w:rFonts w:ascii="Times New Roman" w:hAnsi="Times New Roman" w:hint="eastAsia"/>
          <w:bCs/>
          <w:sz w:val="24"/>
        </w:rPr>
        <w:t xml:space="preserve"> Title</w:t>
      </w:r>
    </w:p>
    <w:p w:rsidR="002C2556" w:rsidRPr="001665F5" w:rsidRDefault="001665F5" w:rsidP="00A8337B">
      <w:pPr>
        <w:jc w:val="center"/>
        <w:rPr>
          <w:rFonts w:ascii="Times New Roman" w:eastAsia="ＭＳ ゴシック" w:hAnsi="Times New Roman" w:hint="eastAsia"/>
          <w:sz w:val="24"/>
          <w:vertAlign w:val="superscript"/>
        </w:rPr>
      </w:pPr>
      <w:r w:rsidRPr="001665F5">
        <w:rPr>
          <w:rFonts w:ascii="Times New Roman" w:eastAsia="ＭＳ ゴシック" w:hAnsi="Times New Roman" w:hint="eastAsia"/>
          <w:sz w:val="24"/>
        </w:rPr>
        <w:t>著者名</w:t>
      </w:r>
      <w:r w:rsidRPr="001665F5">
        <w:rPr>
          <w:rFonts w:ascii="Times New Roman" w:eastAsia="ＭＳ ゴシック" w:hAnsi="Times New Roman"/>
          <w:bCs/>
          <w:sz w:val="28"/>
          <w:szCs w:val="28"/>
          <w:vertAlign w:val="superscript"/>
        </w:rPr>
        <w:t>1)</w:t>
      </w:r>
      <w:r w:rsidRPr="001665F5">
        <w:rPr>
          <w:rFonts w:ascii="Times New Roman" w:eastAsia="ＭＳ ゴシック" w:hAnsi="Times New Roman"/>
          <w:bCs/>
          <w:sz w:val="28"/>
          <w:szCs w:val="28"/>
        </w:rPr>
        <w:t>,</w:t>
      </w:r>
      <w:r w:rsidRPr="001665F5">
        <w:rPr>
          <w:rFonts w:ascii="Times New Roman" w:eastAsia="ＭＳ ゴシック" w:hAnsi="Times New Roman" w:hint="eastAsia"/>
          <w:sz w:val="24"/>
        </w:rPr>
        <w:t xml:space="preserve"> </w:t>
      </w:r>
      <w:r w:rsidRPr="001665F5">
        <w:rPr>
          <w:rFonts w:ascii="Times New Roman" w:eastAsia="ＭＳ ゴシック" w:hAnsi="Times New Roman" w:hint="eastAsia"/>
          <w:sz w:val="24"/>
        </w:rPr>
        <w:t>著者名</w:t>
      </w:r>
      <w:r w:rsidRPr="001665F5">
        <w:rPr>
          <w:rFonts w:ascii="Times New Roman" w:eastAsia="ＭＳ ゴシック" w:hAnsi="Times New Roman"/>
          <w:bCs/>
          <w:sz w:val="28"/>
          <w:szCs w:val="28"/>
          <w:vertAlign w:val="superscript"/>
        </w:rPr>
        <w:t>2)</w:t>
      </w:r>
      <w:r w:rsidRPr="001665F5">
        <w:rPr>
          <w:rFonts w:ascii="Times New Roman" w:eastAsia="ＭＳ ゴシック" w:hAnsi="Times New Roman"/>
          <w:bCs/>
          <w:sz w:val="28"/>
          <w:szCs w:val="28"/>
        </w:rPr>
        <w:t>,</w:t>
      </w:r>
      <w:r w:rsidRPr="001665F5">
        <w:rPr>
          <w:rFonts w:ascii="Times New Roman" w:eastAsia="ＭＳ ゴシック" w:hAnsi="Times New Roman" w:hint="eastAsia"/>
          <w:sz w:val="24"/>
        </w:rPr>
        <w:t xml:space="preserve"> </w:t>
      </w:r>
      <w:r w:rsidRPr="001665F5">
        <w:rPr>
          <w:rFonts w:ascii="Times New Roman" w:eastAsia="ＭＳ ゴシック" w:hAnsi="Times New Roman" w:hint="eastAsia"/>
          <w:sz w:val="24"/>
        </w:rPr>
        <w:t>著者名</w:t>
      </w:r>
      <w:r w:rsidRPr="001665F5">
        <w:rPr>
          <w:rFonts w:ascii="Times New Roman" w:eastAsia="ＭＳ ゴシック" w:hAnsi="Times New Roman"/>
          <w:bCs/>
          <w:sz w:val="28"/>
          <w:szCs w:val="28"/>
          <w:vertAlign w:val="superscript"/>
        </w:rPr>
        <w:t>3)</w:t>
      </w:r>
    </w:p>
    <w:p w:rsidR="00200CB9" w:rsidRPr="001A1588" w:rsidRDefault="00200CB9" w:rsidP="00200CB9">
      <w:pPr>
        <w:jc w:val="center"/>
        <w:rPr>
          <w:rFonts w:ascii="Times New Roman" w:hAnsi="Times New Roman"/>
          <w:bCs/>
          <w:sz w:val="24"/>
          <w:szCs w:val="28"/>
        </w:rPr>
      </w:pPr>
      <w:r w:rsidRPr="001A1588">
        <w:rPr>
          <w:rFonts w:ascii="Times New Roman" w:hAnsi="Times New Roman" w:hint="eastAsia"/>
          <w:bCs/>
          <w:sz w:val="24"/>
          <w:szCs w:val="28"/>
        </w:rPr>
        <w:t>Speaker</w:t>
      </w:r>
      <w:r w:rsidRPr="001A1588">
        <w:rPr>
          <w:rFonts w:ascii="Times New Roman" w:hAnsi="Times New Roman"/>
          <w:bCs/>
          <w:sz w:val="24"/>
          <w:szCs w:val="28"/>
          <w:vertAlign w:val="superscript"/>
        </w:rPr>
        <w:t>1)</w:t>
      </w:r>
      <w:r w:rsidRPr="001A1588">
        <w:rPr>
          <w:rFonts w:ascii="Times New Roman" w:hAnsi="Times New Roman"/>
          <w:bCs/>
          <w:sz w:val="24"/>
          <w:szCs w:val="28"/>
        </w:rPr>
        <w:t xml:space="preserve"> </w:t>
      </w:r>
      <w:r w:rsidRPr="001A1588">
        <w:rPr>
          <w:rFonts w:ascii="Times New Roman" w:hAnsi="Times New Roman" w:hint="eastAsia"/>
          <w:bCs/>
          <w:sz w:val="24"/>
          <w:szCs w:val="28"/>
        </w:rPr>
        <w:t>Auther1</w:t>
      </w:r>
      <w:r w:rsidRPr="001A1588">
        <w:rPr>
          <w:rFonts w:ascii="Times New Roman" w:hAnsi="Times New Roman"/>
          <w:bCs/>
          <w:sz w:val="24"/>
          <w:szCs w:val="28"/>
          <w:vertAlign w:val="superscript"/>
        </w:rPr>
        <w:t>1)</w:t>
      </w:r>
      <w:r w:rsidRPr="001A1588">
        <w:rPr>
          <w:rFonts w:ascii="Times New Roman" w:hAnsi="Times New Roman" w:hint="eastAsia"/>
          <w:bCs/>
          <w:sz w:val="24"/>
          <w:szCs w:val="28"/>
        </w:rPr>
        <w:t xml:space="preserve"> Auther2</w:t>
      </w:r>
      <w:r w:rsidRPr="001A1588">
        <w:rPr>
          <w:rFonts w:ascii="Times New Roman" w:hAnsi="Times New Roman" w:hint="eastAsia"/>
          <w:bCs/>
          <w:sz w:val="24"/>
          <w:szCs w:val="28"/>
          <w:vertAlign w:val="superscript"/>
        </w:rPr>
        <w:t>2</w:t>
      </w:r>
      <w:r w:rsidRPr="001A1588">
        <w:rPr>
          <w:rFonts w:ascii="Times New Roman" w:hAnsi="Times New Roman"/>
          <w:bCs/>
          <w:sz w:val="24"/>
          <w:szCs w:val="28"/>
          <w:vertAlign w:val="superscript"/>
        </w:rPr>
        <w:t>)</w:t>
      </w:r>
    </w:p>
    <w:p w:rsidR="006573CE" w:rsidRPr="001665F5" w:rsidRDefault="001665F5" w:rsidP="00A8337B">
      <w:pPr>
        <w:jc w:val="center"/>
        <w:rPr>
          <w:rFonts w:ascii="Times New Roman" w:eastAsia="ＭＳ ゴシック" w:hAnsi="Times New Roman"/>
          <w:sz w:val="24"/>
        </w:rPr>
      </w:pPr>
      <w:r w:rsidRPr="001665F5">
        <w:rPr>
          <w:rFonts w:ascii="Times New Roman" w:eastAsia="ＭＳ ゴシック" w:hAnsi="Times New Roman" w:hint="eastAsia"/>
          <w:sz w:val="24"/>
        </w:rPr>
        <w:t>所属名</w:t>
      </w:r>
      <w:r w:rsidRPr="001665F5">
        <w:rPr>
          <w:rFonts w:ascii="Times New Roman" w:eastAsia="ＭＳ ゴシック" w:hAnsi="Times New Roman"/>
          <w:bCs/>
          <w:sz w:val="28"/>
          <w:szCs w:val="28"/>
          <w:vertAlign w:val="superscript"/>
        </w:rPr>
        <w:t>1)</w:t>
      </w:r>
      <w:r w:rsidRPr="001665F5">
        <w:rPr>
          <w:rFonts w:ascii="Times New Roman" w:eastAsia="ＭＳ ゴシック" w:hAnsi="Times New Roman"/>
          <w:bCs/>
          <w:sz w:val="28"/>
          <w:szCs w:val="28"/>
        </w:rPr>
        <w:t>,</w:t>
      </w:r>
      <w:r w:rsidRPr="001665F5">
        <w:rPr>
          <w:rFonts w:ascii="Times New Roman" w:eastAsia="ＭＳ ゴシック" w:hAnsi="Times New Roman" w:hint="eastAsia"/>
          <w:sz w:val="24"/>
        </w:rPr>
        <w:t xml:space="preserve"> </w:t>
      </w:r>
      <w:r w:rsidRPr="001665F5">
        <w:rPr>
          <w:rFonts w:ascii="Times New Roman" w:eastAsia="ＭＳ ゴシック" w:hAnsi="Times New Roman" w:hint="eastAsia"/>
          <w:sz w:val="24"/>
        </w:rPr>
        <w:t>所属名</w:t>
      </w:r>
      <w:r w:rsidRPr="001665F5">
        <w:rPr>
          <w:rFonts w:ascii="Times New Roman" w:eastAsia="ＭＳ ゴシック" w:hAnsi="Times New Roman"/>
          <w:bCs/>
          <w:sz w:val="28"/>
          <w:szCs w:val="28"/>
          <w:vertAlign w:val="superscript"/>
        </w:rPr>
        <w:t>2)</w:t>
      </w:r>
      <w:r w:rsidRPr="001665F5">
        <w:rPr>
          <w:rFonts w:ascii="Times New Roman" w:eastAsia="ＭＳ ゴシック" w:hAnsi="Times New Roman"/>
          <w:bCs/>
          <w:sz w:val="28"/>
          <w:szCs w:val="28"/>
        </w:rPr>
        <w:t>,</w:t>
      </w:r>
      <w:r w:rsidRPr="001665F5">
        <w:rPr>
          <w:rFonts w:ascii="Times New Roman" w:eastAsia="ＭＳ ゴシック" w:hAnsi="Times New Roman" w:hint="eastAsia"/>
          <w:sz w:val="24"/>
        </w:rPr>
        <w:t xml:space="preserve"> </w:t>
      </w:r>
      <w:r w:rsidRPr="001665F5">
        <w:rPr>
          <w:rFonts w:ascii="Times New Roman" w:eastAsia="ＭＳ ゴシック" w:hAnsi="Times New Roman" w:hint="eastAsia"/>
          <w:sz w:val="24"/>
        </w:rPr>
        <w:t>所属名</w:t>
      </w:r>
      <w:r w:rsidRPr="001665F5">
        <w:rPr>
          <w:rFonts w:ascii="Times New Roman" w:eastAsia="ＭＳ ゴシック" w:hAnsi="Times New Roman"/>
          <w:bCs/>
          <w:sz w:val="28"/>
          <w:szCs w:val="28"/>
          <w:vertAlign w:val="superscript"/>
        </w:rPr>
        <w:t>3)</w:t>
      </w:r>
    </w:p>
    <w:p w:rsidR="001665F5" w:rsidRPr="001A1588" w:rsidRDefault="001665F5" w:rsidP="001A1588">
      <w:pPr>
        <w:jc w:val="center"/>
        <w:rPr>
          <w:rFonts w:ascii="Times New Roman" w:hAnsi="Times New Roman"/>
          <w:bCs/>
          <w:sz w:val="24"/>
          <w:szCs w:val="28"/>
        </w:rPr>
      </w:pPr>
      <w:r w:rsidRPr="001A1588">
        <w:rPr>
          <w:rFonts w:ascii="Times New Roman" w:hAnsi="Times New Roman" w:hint="eastAsia"/>
          <w:bCs/>
          <w:sz w:val="24"/>
          <w:szCs w:val="28"/>
        </w:rPr>
        <w:t>Institution1</w:t>
      </w:r>
      <w:r w:rsidRPr="001A1588">
        <w:rPr>
          <w:rFonts w:ascii="Times New Roman" w:hAnsi="Times New Roman" w:hint="eastAsia"/>
          <w:bCs/>
          <w:sz w:val="24"/>
          <w:szCs w:val="28"/>
          <w:vertAlign w:val="superscript"/>
        </w:rPr>
        <w:t>1</w:t>
      </w:r>
      <w:r w:rsidRPr="001A1588">
        <w:rPr>
          <w:rFonts w:ascii="Times New Roman" w:hAnsi="Times New Roman"/>
          <w:bCs/>
          <w:sz w:val="24"/>
          <w:szCs w:val="28"/>
          <w:vertAlign w:val="superscript"/>
        </w:rPr>
        <w:t>)</w:t>
      </w:r>
      <w:r w:rsidRPr="001A1588">
        <w:rPr>
          <w:rFonts w:ascii="Times New Roman" w:hAnsi="Times New Roman"/>
          <w:bCs/>
          <w:sz w:val="24"/>
          <w:szCs w:val="28"/>
        </w:rPr>
        <w:t xml:space="preserve"> </w:t>
      </w:r>
    </w:p>
    <w:p w:rsidR="001665F5" w:rsidRPr="001A1588" w:rsidRDefault="001665F5" w:rsidP="001A1588">
      <w:pPr>
        <w:jc w:val="center"/>
        <w:rPr>
          <w:rFonts w:ascii="Times New Roman" w:hAnsi="Times New Roman"/>
          <w:bCs/>
          <w:sz w:val="24"/>
          <w:szCs w:val="28"/>
        </w:rPr>
      </w:pPr>
      <w:r w:rsidRPr="001A1588">
        <w:rPr>
          <w:rFonts w:ascii="Times New Roman" w:hAnsi="Times New Roman" w:hint="eastAsia"/>
          <w:bCs/>
          <w:sz w:val="24"/>
          <w:szCs w:val="28"/>
        </w:rPr>
        <w:t>Institution2</w:t>
      </w:r>
      <w:r w:rsidRPr="001A1588">
        <w:rPr>
          <w:rFonts w:ascii="Times New Roman" w:hAnsi="Times New Roman" w:hint="eastAsia"/>
          <w:bCs/>
          <w:sz w:val="24"/>
          <w:szCs w:val="28"/>
          <w:vertAlign w:val="superscript"/>
        </w:rPr>
        <w:t>2</w:t>
      </w:r>
      <w:r w:rsidRPr="001A1588">
        <w:rPr>
          <w:rFonts w:ascii="Times New Roman" w:hAnsi="Times New Roman"/>
          <w:bCs/>
          <w:sz w:val="24"/>
          <w:szCs w:val="28"/>
          <w:vertAlign w:val="superscript"/>
        </w:rPr>
        <w:t>)</w:t>
      </w:r>
      <w:r w:rsidRPr="001A1588">
        <w:rPr>
          <w:rFonts w:ascii="Times New Roman" w:hAnsi="Times New Roman"/>
          <w:bCs/>
          <w:sz w:val="24"/>
          <w:szCs w:val="28"/>
        </w:rPr>
        <w:t xml:space="preserve"> </w:t>
      </w:r>
    </w:p>
    <w:p w:rsidR="001665F5" w:rsidRDefault="001665F5" w:rsidP="001665F5">
      <w:pPr>
        <w:jc w:val="left"/>
        <w:rPr>
          <w:rFonts w:ascii="ＭＳ ゴシック" w:eastAsia="ＭＳ ゴシック" w:hAnsi="ＭＳ ゴシック"/>
          <w:sz w:val="20"/>
        </w:rPr>
      </w:pPr>
    </w:p>
    <w:p w:rsidR="001665F5" w:rsidRPr="001665F5" w:rsidRDefault="001665F5" w:rsidP="001665F5">
      <w:pPr>
        <w:jc w:val="left"/>
        <w:rPr>
          <w:rFonts w:ascii="ＭＳ 明朝" w:hAnsi="ＭＳ 明朝" w:hint="eastAsia"/>
        </w:rPr>
      </w:pPr>
      <w:r w:rsidRPr="00626EE2">
        <w:rPr>
          <w:rFonts w:ascii="ＭＳ ゴシック" w:eastAsia="ＭＳ ゴシック" w:hAnsi="ＭＳ ゴシック" w:hint="eastAsia"/>
          <w:sz w:val="20"/>
        </w:rPr>
        <w:t>キーワード:５つ以内のキーワードを記載してください。</w:t>
      </w:r>
    </w:p>
    <w:p w:rsidR="00A8337B" w:rsidRPr="00A8337B" w:rsidRDefault="00A8337B">
      <w:pPr>
        <w:rPr>
          <w:rFonts w:hint="eastAsia"/>
        </w:rPr>
      </w:pPr>
    </w:p>
    <w:p w:rsidR="006573CE" w:rsidRDefault="006573CE">
      <w:pPr>
        <w:sectPr w:rsidR="006573CE" w:rsidSect="00200CB9">
          <w:headerReference w:type="default" r:id="rId8"/>
          <w:pgSz w:w="11906" w:h="16838"/>
          <w:pgMar w:top="1440" w:right="1080" w:bottom="1440" w:left="1080" w:header="851" w:footer="992" w:gutter="0"/>
          <w:cols w:space="425"/>
          <w:docGrid w:type="lines" w:linePitch="360"/>
        </w:sectPr>
      </w:pPr>
    </w:p>
    <w:p w:rsidR="002C2556" w:rsidRPr="001665F5" w:rsidRDefault="00496675" w:rsidP="002C2556">
      <w:pPr>
        <w:rPr>
          <w:rFonts w:ascii="Times New Roman" w:hAnsi="Times New Roman" w:hint="eastAsia"/>
        </w:rPr>
      </w:pPr>
      <w:r w:rsidRPr="001665F5">
        <w:rPr>
          <w:rFonts w:ascii="Times New Roman" w:hAnsi="Times New Roman" w:hint="eastAsia"/>
        </w:rPr>
        <w:lastRenderedPageBreak/>
        <w:t>１．はじめに</w:t>
      </w:r>
    </w:p>
    <w:p w:rsidR="001665F5" w:rsidRPr="001665F5" w:rsidRDefault="001665F5" w:rsidP="001665F5">
      <w:pPr>
        <w:jc w:val="left"/>
        <w:rPr>
          <w:rFonts w:ascii="Times New Roman" w:hAnsi="Times New Roman" w:hint="eastAsia"/>
        </w:rPr>
      </w:pPr>
      <w:r w:rsidRPr="001665F5">
        <w:rPr>
          <w:rFonts w:ascii="Times New Roman" w:hAnsi="Times New Roman"/>
        </w:rPr>
        <w:t xml:space="preserve">　</w:t>
      </w:r>
      <w:r w:rsidRPr="001665F5">
        <w:rPr>
          <w:rFonts w:ascii="Times New Roman" w:hAnsi="Times New Roman" w:hint="eastAsia"/>
        </w:rPr>
        <w:t>和文表題はＭＳゴシック</w:t>
      </w:r>
      <w:r w:rsidRPr="001665F5">
        <w:rPr>
          <w:rFonts w:ascii="Times New Roman" w:hAnsi="Times New Roman" w:hint="eastAsia"/>
        </w:rPr>
        <w:t>1</w:t>
      </w:r>
      <w:r w:rsidR="00200CB9">
        <w:rPr>
          <w:rFonts w:ascii="Times New Roman" w:hAnsi="Times New Roman" w:hint="eastAsia"/>
        </w:rPr>
        <w:t>8</w:t>
      </w:r>
      <w:r w:rsidRPr="001665F5">
        <w:rPr>
          <w:rFonts w:ascii="Times New Roman" w:hAnsi="Times New Roman" w:hint="eastAsia"/>
        </w:rPr>
        <w:t>ポイント、副標題、演者名、所属はＭＳゴシック</w:t>
      </w:r>
      <w:r w:rsidRPr="001665F5">
        <w:rPr>
          <w:rFonts w:ascii="Times New Roman" w:hAnsi="Times New Roman" w:hint="eastAsia"/>
        </w:rPr>
        <w:t>12</w:t>
      </w:r>
      <w:r w:rsidRPr="001665F5">
        <w:rPr>
          <w:rFonts w:ascii="Times New Roman" w:hAnsi="Times New Roman" w:hint="eastAsia"/>
        </w:rPr>
        <w:t>ポイントで記述してください。いずれも中央寄せしてください。</w:t>
      </w:r>
    </w:p>
    <w:p w:rsidR="001665F5" w:rsidRPr="001665F5" w:rsidRDefault="001665F5" w:rsidP="001665F5">
      <w:pPr>
        <w:jc w:val="left"/>
        <w:rPr>
          <w:rFonts w:ascii="Times New Roman" w:hAnsi="Times New Roman" w:hint="eastAsia"/>
        </w:rPr>
      </w:pPr>
      <w:r w:rsidRPr="001665F5">
        <w:rPr>
          <w:rFonts w:ascii="Times New Roman" w:hAnsi="Times New Roman" w:hint="eastAsia"/>
        </w:rPr>
        <w:t>英文タイトルは</w:t>
      </w:r>
      <w:r w:rsidRPr="001665F5">
        <w:rPr>
          <w:rFonts w:ascii="Times New Roman" w:hAnsi="Times New Roman" w:hint="eastAsia"/>
        </w:rPr>
        <w:t>Times New Roman14</w:t>
      </w:r>
      <w:r w:rsidRPr="001665F5">
        <w:rPr>
          <w:rFonts w:ascii="Times New Roman" w:hAnsi="Times New Roman" w:hint="eastAsia"/>
        </w:rPr>
        <w:t>ポイント</w:t>
      </w:r>
      <w:r w:rsidRPr="001665F5">
        <w:rPr>
          <w:rFonts w:ascii="Times New Roman" w:hAnsi="Times New Roman" w:hint="eastAsia"/>
        </w:rPr>
        <w:t>(</w:t>
      </w:r>
      <w:r w:rsidRPr="001665F5">
        <w:rPr>
          <w:rFonts w:ascii="Times New Roman" w:hAnsi="Times New Roman" w:hint="eastAsia"/>
        </w:rPr>
        <w:t>太字</w:t>
      </w:r>
      <w:r w:rsidRPr="001665F5">
        <w:rPr>
          <w:rFonts w:ascii="Times New Roman" w:hAnsi="Times New Roman" w:hint="eastAsia"/>
        </w:rPr>
        <w:t>)</w:t>
      </w:r>
      <w:r w:rsidRPr="001665F5">
        <w:rPr>
          <w:rFonts w:ascii="Times New Roman" w:hAnsi="Times New Roman" w:hint="eastAsia"/>
        </w:rPr>
        <w:t>、英文副演題は</w:t>
      </w:r>
      <w:r w:rsidRPr="001665F5">
        <w:rPr>
          <w:rFonts w:ascii="Times New Roman" w:hAnsi="Times New Roman" w:hint="eastAsia"/>
        </w:rPr>
        <w:t>Times New Roman12</w:t>
      </w:r>
      <w:r w:rsidRPr="001665F5">
        <w:rPr>
          <w:rFonts w:ascii="Times New Roman" w:hAnsi="Times New Roman" w:hint="eastAsia"/>
        </w:rPr>
        <w:t>ポイント</w:t>
      </w:r>
      <w:r w:rsidRPr="001665F5">
        <w:rPr>
          <w:rFonts w:ascii="Times New Roman" w:hAnsi="Times New Roman" w:hint="eastAsia"/>
        </w:rPr>
        <w:t>(</w:t>
      </w:r>
      <w:r w:rsidRPr="001665F5">
        <w:rPr>
          <w:rFonts w:ascii="Times New Roman" w:hAnsi="Times New Roman" w:hint="eastAsia"/>
        </w:rPr>
        <w:t>太字</w:t>
      </w:r>
      <w:r w:rsidRPr="001665F5">
        <w:rPr>
          <w:rFonts w:ascii="Times New Roman" w:hAnsi="Times New Roman" w:hint="eastAsia"/>
        </w:rPr>
        <w:t>)</w:t>
      </w:r>
      <w:r w:rsidRPr="001665F5">
        <w:rPr>
          <w:rFonts w:ascii="Times New Roman" w:hAnsi="Times New Roman" w:hint="eastAsia"/>
        </w:rPr>
        <w:t>、演者の英文表記は</w:t>
      </w:r>
      <w:r w:rsidRPr="001665F5">
        <w:rPr>
          <w:rFonts w:ascii="Times New Roman" w:hAnsi="Times New Roman" w:hint="eastAsia"/>
        </w:rPr>
        <w:t>Times New Roman1</w:t>
      </w:r>
      <w:r w:rsidR="001A1588">
        <w:rPr>
          <w:rFonts w:ascii="Times New Roman" w:hAnsi="Times New Roman" w:hint="eastAsia"/>
        </w:rPr>
        <w:t>2</w:t>
      </w:r>
      <w:r w:rsidRPr="001665F5">
        <w:rPr>
          <w:rFonts w:ascii="Times New Roman" w:hAnsi="Times New Roman" w:hint="eastAsia"/>
        </w:rPr>
        <w:t>ポイントで記述してください。いずれも中央寄せしてください。</w:t>
      </w:r>
    </w:p>
    <w:p w:rsidR="001665F5" w:rsidRPr="001665F5" w:rsidRDefault="001665F5" w:rsidP="001665F5">
      <w:pPr>
        <w:jc w:val="left"/>
        <w:rPr>
          <w:rFonts w:ascii="Times New Roman" w:hAnsi="Times New Roman"/>
        </w:rPr>
      </w:pPr>
      <w:r w:rsidRPr="001665F5">
        <w:rPr>
          <w:rFonts w:ascii="Times New Roman" w:hAnsi="Times New Roman" w:hint="eastAsia"/>
        </w:rPr>
        <w:t>キーワードは</w:t>
      </w:r>
      <w:r w:rsidRPr="001665F5">
        <w:rPr>
          <w:rFonts w:ascii="Times New Roman" w:hAnsi="Times New Roman" w:hint="eastAsia"/>
        </w:rPr>
        <w:t>MS</w:t>
      </w:r>
      <w:r w:rsidRPr="001665F5">
        <w:rPr>
          <w:rFonts w:ascii="Times New Roman" w:hAnsi="Times New Roman" w:hint="eastAsia"/>
        </w:rPr>
        <w:t>ゴシック</w:t>
      </w:r>
      <w:r w:rsidRPr="001665F5">
        <w:rPr>
          <w:rFonts w:ascii="Times New Roman" w:hAnsi="Times New Roman" w:hint="eastAsia"/>
        </w:rPr>
        <w:t>10</w:t>
      </w:r>
      <w:r w:rsidRPr="001665F5">
        <w:rPr>
          <w:rFonts w:ascii="Times New Roman" w:hAnsi="Times New Roman" w:hint="eastAsia"/>
        </w:rPr>
        <w:t>ポイントで、５つ以内のキーワードを記載してください。</w:t>
      </w:r>
    </w:p>
    <w:p w:rsidR="001665F5" w:rsidRPr="001665F5" w:rsidRDefault="001665F5" w:rsidP="007153AD">
      <w:pPr>
        <w:jc w:val="left"/>
        <w:rPr>
          <w:rFonts w:ascii="Times New Roman" w:hAnsi="Times New Roman" w:hint="eastAsia"/>
        </w:rPr>
      </w:pPr>
    </w:p>
    <w:p w:rsidR="007153AD" w:rsidRPr="001665F5" w:rsidRDefault="0087548D" w:rsidP="007153AD">
      <w:pPr>
        <w:jc w:val="left"/>
        <w:rPr>
          <w:rFonts w:ascii="Times New Roman" w:hAnsi="Times New Roman"/>
        </w:rPr>
      </w:pPr>
      <w:r w:rsidRPr="001665F5">
        <w:rPr>
          <w:rFonts w:ascii="Times New Roman" w:hAnsi="Times New Roman"/>
          <w:noProof/>
        </w:rPr>
        <w:drawing>
          <wp:inline distT="0" distB="0" distL="0" distR="0">
            <wp:extent cx="2621280" cy="1386840"/>
            <wp:effectExtent l="0" t="0" r="762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1280" cy="1386840"/>
                    </a:xfrm>
                    <a:prstGeom prst="rect">
                      <a:avLst/>
                    </a:prstGeom>
                    <a:noFill/>
                    <a:ln>
                      <a:noFill/>
                    </a:ln>
                  </pic:spPr>
                </pic:pic>
              </a:graphicData>
            </a:graphic>
          </wp:inline>
        </w:drawing>
      </w:r>
    </w:p>
    <w:p w:rsidR="007153AD" w:rsidRDefault="007153AD" w:rsidP="007153AD">
      <w:pPr>
        <w:jc w:val="center"/>
        <w:rPr>
          <w:rFonts w:ascii="Times New Roman" w:hAnsi="Times New Roman"/>
          <w:szCs w:val="21"/>
        </w:rPr>
      </w:pPr>
      <w:r w:rsidRPr="001665F5">
        <w:rPr>
          <w:rFonts w:ascii="Times New Roman" w:hAnsi="Times New Roman" w:hint="eastAsia"/>
          <w:szCs w:val="21"/>
        </w:rPr>
        <w:t xml:space="preserve">図１　</w:t>
      </w:r>
      <w:r w:rsidR="00BB6345">
        <w:rPr>
          <w:rFonts w:ascii="Times New Roman" w:hAnsi="Times New Roman" w:hint="eastAsia"/>
          <w:szCs w:val="21"/>
        </w:rPr>
        <w:t>〇〇</w:t>
      </w:r>
    </w:p>
    <w:p w:rsidR="00BB6345" w:rsidRPr="001665F5" w:rsidRDefault="00BB6345" w:rsidP="007153AD">
      <w:pPr>
        <w:jc w:val="center"/>
        <w:rPr>
          <w:rFonts w:ascii="Times New Roman" w:hAnsi="Times New Roman" w:hint="eastAsia"/>
          <w:szCs w:val="21"/>
        </w:rPr>
      </w:pPr>
    </w:p>
    <w:p w:rsidR="001665F5" w:rsidRDefault="001665F5" w:rsidP="001665F5">
      <w:pPr>
        <w:jc w:val="left"/>
        <w:rPr>
          <w:rFonts w:ascii="Times New Roman" w:hAnsi="Times New Roman" w:hint="eastAsia"/>
          <w:szCs w:val="21"/>
        </w:rPr>
      </w:pPr>
      <w:r>
        <w:rPr>
          <w:rFonts w:ascii="Times New Roman" w:hAnsi="Times New Roman" w:hint="eastAsia"/>
          <w:szCs w:val="21"/>
        </w:rPr>
        <w:t>２</w:t>
      </w:r>
      <w:r w:rsidR="007153AD" w:rsidRPr="001665F5">
        <w:rPr>
          <w:rFonts w:ascii="Times New Roman" w:hAnsi="Times New Roman"/>
          <w:szCs w:val="21"/>
        </w:rPr>
        <w:t>．</w:t>
      </w:r>
      <w:r>
        <w:rPr>
          <w:rFonts w:ascii="Times New Roman" w:hAnsi="Times New Roman"/>
          <w:szCs w:val="21"/>
        </w:rPr>
        <w:t>本文について</w:t>
      </w:r>
    </w:p>
    <w:p w:rsidR="00107A75" w:rsidRDefault="001665F5" w:rsidP="001665F5">
      <w:pPr>
        <w:jc w:val="left"/>
        <w:rPr>
          <w:rFonts w:ascii="Times New Roman" w:hAnsi="Times New Roman"/>
        </w:rPr>
      </w:pPr>
      <w:r>
        <w:rPr>
          <w:rFonts w:ascii="Times New Roman" w:hAnsi="Times New Roman"/>
          <w:szCs w:val="21"/>
        </w:rPr>
        <w:t xml:space="preserve">　</w:t>
      </w:r>
      <w:r w:rsidRPr="001665F5">
        <w:rPr>
          <w:rFonts w:ascii="Times New Roman" w:hAnsi="Times New Roman" w:hint="eastAsia"/>
        </w:rPr>
        <w:t>本文は英単語等を含め</w:t>
      </w:r>
      <w:r w:rsidRPr="001665F5">
        <w:rPr>
          <w:rFonts w:ascii="Times New Roman" w:hAnsi="Times New Roman" w:hint="eastAsia"/>
        </w:rPr>
        <w:t>MS P</w:t>
      </w:r>
      <w:r w:rsidRPr="001665F5">
        <w:rPr>
          <w:rFonts w:ascii="Times New Roman" w:hAnsi="Times New Roman" w:hint="eastAsia"/>
        </w:rPr>
        <w:t>明朝</w:t>
      </w:r>
      <w:r w:rsidRPr="001665F5">
        <w:rPr>
          <w:rFonts w:ascii="Times New Roman" w:hAnsi="Times New Roman" w:hint="eastAsia"/>
        </w:rPr>
        <w:t>10.5</w:t>
      </w:r>
      <w:r w:rsidRPr="001665F5">
        <w:rPr>
          <w:rFonts w:ascii="Times New Roman" w:hAnsi="Times New Roman" w:hint="eastAsia"/>
        </w:rPr>
        <w:t>ポイント、</w:t>
      </w:r>
      <w:r w:rsidRPr="001665F5">
        <w:rPr>
          <w:rFonts w:ascii="Times New Roman" w:hAnsi="Times New Roman" w:hint="eastAsia"/>
        </w:rPr>
        <w:t>2</w:t>
      </w:r>
      <w:r w:rsidRPr="001665F5">
        <w:rPr>
          <w:rFonts w:ascii="Times New Roman" w:hAnsi="Times New Roman" w:hint="eastAsia"/>
        </w:rPr>
        <w:t>段組で記述してください。研究の【背景】、【目的】、</w:t>
      </w:r>
      <w:r w:rsidRPr="001665F5">
        <w:rPr>
          <w:rFonts w:ascii="Times New Roman" w:hAnsi="Times New Roman" w:hint="eastAsia"/>
        </w:rPr>
        <w:lastRenderedPageBreak/>
        <w:t>【成果】、【考察】が明確に記載されていることが求められます。</w:t>
      </w:r>
    </w:p>
    <w:p w:rsidR="00BB6345" w:rsidRPr="001665F5" w:rsidRDefault="00BB6345" w:rsidP="001665F5">
      <w:pPr>
        <w:jc w:val="left"/>
        <w:rPr>
          <w:rFonts w:ascii="Times New Roman" w:hAnsi="Times New Roman" w:hint="eastAsia"/>
          <w:szCs w:val="21"/>
        </w:rPr>
      </w:pPr>
    </w:p>
    <w:p w:rsidR="00E106BC" w:rsidRPr="001665F5" w:rsidRDefault="001665F5">
      <w:pPr>
        <w:rPr>
          <w:rFonts w:ascii="Times New Roman" w:hAnsi="Times New Roman" w:hint="eastAsia"/>
          <w:szCs w:val="21"/>
        </w:rPr>
      </w:pPr>
      <w:r>
        <w:rPr>
          <w:rFonts w:ascii="Times New Roman" w:hAnsi="Times New Roman"/>
          <w:szCs w:val="21"/>
        </w:rPr>
        <w:t>３</w:t>
      </w:r>
      <w:r w:rsidR="00BB6345">
        <w:rPr>
          <w:rFonts w:ascii="Times New Roman" w:hAnsi="Times New Roman"/>
          <w:szCs w:val="21"/>
        </w:rPr>
        <w:t>．図表について</w:t>
      </w:r>
    </w:p>
    <w:p w:rsidR="00BB6345" w:rsidRDefault="00BB6345" w:rsidP="002C2875">
      <w:pPr>
        <w:ind w:firstLineChars="100" w:firstLine="210"/>
        <w:rPr>
          <w:rFonts w:ascii="Times New Roman" w:hAnsi="Times New Roman"/>
        </w:rPr>
      </w:pPr>
      <w:r w:rsidRPr="00BB6345">
        <w:rPr>
          <w:rFonts w:ascii="Times New Roman" w:hAnsi="Times New Roman" w:hint="eastAsia"/>
        </w:rPr>
        <w:t>図表を利用する場合は、モノクロ印刷で識別できる形式にして文中の適切な位置に張り付けてください。また図と表の番号は算用数字</w:t>
      </w:r>
      <w:r w:rsidRPr="00BB6345">
        <w:rPr>
          <w:rFonts w:ascii="Times New Roman" w:hAnsi="Times New Roman" w:hint="eastAsia"/>
        </w:rPr>
        <w:t>(</w:t>
      </w:r>
      <w:r w:rsidRPr="00BB6345">
        <w:rPr>
          <w:rFonts w:ascii="Times New Roman" w:hAnsi="Times New Roman" w:hint="eastAsia"/>
        </w:rPr>
        <w:t>図</w:t>
      </w:r>
      <w:r w:rsidRPr="00BB6345">
        <w:rPr>
          <w:rFonts w:ascii="Times New Roman" w:hAnsi="Times New Roman" w:hint="eastAsia"/>
        </w:rPr>
        <w:t>1</w:t>
      </w:r>
      <w:r w:rsidRPr="00BB6345">
        <w:rPr>
          <w:rFonts w:ascii="Times New Roman" w:hAnsi="Times New Roman" w:hint="eastAsia"/>
        </w:rPr>
        <w:t>、表</w:t>
      </w:r>
      <w:r w:rsidRPr="00BB6345">
        <w:rPr>
          <w:rFonts w:ascii="Times New Roman" w:hAnsi="Times New Roman" w:hint="eastAsia"/>
        </w:rPr>
        <w:t>1)</w:t>
      </w:r>
      <w:r w:rsidRPr="00BB6345">
        <w:rPr>
          <w:rFonts w:ascii="Times New Roman" w:hAnsi="Times New Roman" w:hint="eastAsia"/>
        </w:rPr>
        <w:t>とし、それぞれ</w:t>
      </w:r>
      <w:r w:rsidRPr="00BB6345">
        <w:rPr>
          <w:rFonts w:ascii="Times New Roman" w:hAnsi="Times New Roman" w:hint="eastAsia"/>
        </w:rPr>
        <w:t>1</w:t>
      </w:r>
      <w:r w:rsidRPr="00BB6345">
        <w:rPr>
          <w:rFonts w:ascii="Times New Roman" w:hAnsi="Times New Roman" w:hint="eastAsia"/>
        </w:rPr>
        <w:t>から昇順に付けてください。図のキャプションは図の下に、表のキャプションは表の上に書いてください。なお、図表中の文字が判読できる状態となるようご注意ください。</w:t>
      </w:r>
    </w:p>
    <w:p w:rsidR="00BB6345" w:rsidRDefault="00BB6345" w:rsidP="002C2875">
      <w:pPr>
        <w:ind w:firstLineChars="100" w:firstLine="210"/>
        <w:rPr>
          <w:rFonts w:ascii="Times New Roman" w:hAnsi="Times New Roman" w:hint="eastAsia"/>
        </w:rPr>
      </w:pPr>
    </w:p>
    <w:p w:rsidR="00BB6345" w:rsidRDefault="00BB6345" w:rsidP="00BB6345">
      <w:pPr>
        <w:rPr>
          <w:rFonts w:ascii="Times New Roman" w:hAnsi="Times New Roman"/>
        </w:rPr>
      </w:pPr>
      <w:r>
        <w:rPr>
          <w:rFonts w:ascii="Times New Roman" w:hAnsi="Times New Roman"/>
        </w:rPr>
        <w:t>４．ページ数</w:t>
      </w:r>
    </w:p>
    <w:p w:rsidR="00BB6345" w:rsidRDefault="00BB6345" w:rsidP="00BB6345">
      <w:pPr>
        <w:rPr>
          <w:rFonts w:ascii="Times New Roman" w:hAnsi="Times New Roman" w:hint="eastAsia"/>
        </w:rPr>
      </w:pPr>
      <w:r>
        <w:rPr>
          <w:rFonts w:ascii="Times New Roman" w:hAnsi="Times New Roman"/>
        </w:rPr>
        <w:t xml:space="preserve">　原則として偶数ページ、</w:t>
      </w:r>
      <w:r>
        <w:rPr>
          <w:rFonts w:ascii="Times New Roman" w:hAnsi="Times New Roman"/>
        </w:rPr>
        <w:t>8</w:t>
      </w:r>
      <w:r>
        <w:rPr>
          <w:rFonts w:ascii="Times New Roman" w:hAnsi="Times New Roman"/>
        </w:rPr>
        <w:t>ページ以内として下さい。</w:t>
      </w:r>
    </w:p>
    <w:p w:rsidR="00BB6345" w:rsidRDefault="00BB6345" w:rsidP="00BB6345">
      <w:pPr>
        <w:rPr>
          <w:rFonts w:ascii="Times New Roman" w:hAnsi="Times New Roman" w:hint="eastAsia"/>
        </w:rPr>
      </w:pPr>
    </w:p>
    <w:p w:rsidR="006573CE" w:rsidRDefault="006573CE">
      <w:pPr>
        <w:rPr>
          <w:rFonts w:hint="eastAsia"/>
        </w:rPr>
      </w:pPr>
      <w:r w:rsidRPr="000A1856">
        <w:rPr>
          <w:rFonts w:ascii="ＭＳ 明朝" w:hint="eastAsia"/>
          <w:szCs w:val="21"/>
        </w:rPr>
        <w:t>参考文献</w:t>
      </w:r>
    </w:p>
    <w:p w:rsidR="006573CE" w:rsidRPr="001A1588" w:rsidRDefault="003A1C2E" w:rsidP="00BB6345">
      <w:pPr>
        <w:numPr>
          <w:ilvl w:val="0"/>
          <w:numId w:val="1"/>
        </w:numPr>
        <w:tabs>
          <w:tab w:val="num" w:pos="180"/>
        </w:tabs>
        <w:snapToGrid w:val="0"/>
        <w:ind w:left="181" w:hanging="181"/>
        <w:rPr>
          <w:rFonts w:ascii="Times New Roman" w:hAnsi="Times New Roman" w:hint="eastAsia"/>
          <w:sz w:val="18"/>
          <w:szCs w:val="16"/>
        </w:rPr>
        <w:sectPr w:rsidR="006573CE" w:rsidRPr="001A1588" w:rsidSect="001A1588">
          <w:type w:val="continuous"/>
          <w:pgSz w:w="11906" w:h="16838"/>
          <w:pgMar w:top="1276" w:right="991" w:bottom="1701" w:left="993" w:header="851" w:footer="992" w:gutter="0"/>
          <w:cols w:num="2" w:space="425"/>
          <w:docGrid w:type="lines" w:linePitch="360"/>
        </w:sectPr>
      </w:pPr>
      <w:r w:rsidRPr="001A1588">
        <w:rPr>
          <w:rFonts w:ascii="Times New Roman" w:hAnsi="Times New Roman" w:hint="eastAsia"/>
          <w:sz w:val="18"/>
          <w:szCs w:val="16"/>
        </w:rPr>
        <w:t>土井俊祐</w:t>
      </w:r>
      <w:r w:rsidR="0085736E" w:rsidRPr="001A1588">
        <w:rPr>
          <w:rFonts w:ascii="Times New Roman" w:hAnsi="Times New Roman" w:hint="eastAsia"/>
          <w:sz w:val="18"/>
          <w:szCs w:val="16"/>
        </w:rPr>
        <w:t xml:space="preserve">, </w:t>
      </w:r>
      <w:r w:rsidR="00107A75" w:rsidRPr="001A1588">
        <w:rPr>
          <w:rFonts w:ascii="Times New Roman" w:hAnsi="Times New Roman" w:hint="eastAsia"/>
          <w:sz w:val="18"/>
          <w:szCs w:val="16"/>
        </w:rPr>
        <w:t>井上崇</w:t>
      </w:r>
      <w:r w:rsidR="00107A75" w:rsidRPr="001A1588">
        <w:rPr>
          <w:rFonts w:ascii="Times New Roman" w:hAnsi="Times New Roman" w:hint="eastAsia"/>
          <w:sz w:val="18"/>
          <w:szCs w:val="16"/>
        </w:rPr>
        <w:t>,</w:t>
      </w:r>
      <w:r w:rsidR="00107A75" w:rsidRPr="001A1588">
        <w:rPr>
          <w:rFonts w:ascii="Times New Roman" w:hAnsi="Times New Roman"/>
          <w:sz w:val="18"/>
          <w:szCs w:val="16"/>
        </w:rPr>
        <w:t xml:space="preserve"> </w:t>
      </w:r>
      <w:r w:rsidR="00107A75" w:rsidRPr="001A1588">
        <w:rPr>
          <w:rFonts w:ascii="Times New Roman" w:hAnsi="Times New Roman" w:hint="eastAsia"/>
          <w:sz w:val="18"/>
          <w:szCs w:val="16"/>
        </w:rPr>
        <w:t>井出博生</w:t>
      </w:r>
      <w:r w:rsidR="0085736E" w:rsidRPr="001A1588">
        <w:rPr>
          <w:rFonts w:ascii="Times New Roman" w:hAnsi="Times New Roman" w:hint="eastAsia"/>
          <w:sz w:val="18"/>
          <w:szCs w:val="16"/>
        </w:rPr>
        <w:t xml:space="preserve">, </w:t>
      </w:r>
      <w:r w:rsidR="00107A75" w:rsidRPr="001A1588">
        <w:rPr>
          <w:rFonts w:ascii="Times New Roman" w:hAnsi="Times New Roman" w:hint="eastAsia"/>
          <w:sz w:val="18"/>
          <w:szCs w:val="16"/>
        </w:rPr>
        <w:t>中村利仁</w:t>
      </w:r>
      <w:r w:rsidR="00107A75" w:rsidRPr="001A1588">
        <w:rPr>
          <w:rFonts w:ascii="Times New Roman" w:hAnsi="Times New Roman" w:hint="eastAsia"/>
          <w:sz w:val="18"/>
          <w:szCs w:val="16"/>
        </w:rPr>
        <w:t>,</w:t>
      </w:r>
      <w:r w:rsidR="00107A75" w:rsidRPr="001A1588">
        <w:rPr>
          <w:rFonts w:ascii="Times New Roman" w:hAnsi="Times New Roman"/>
          <w:sz w:val="18"/>
          <w:szCs w:val="16"/>
        </w:rPr>
        <w:t xml:space="preserve"> </w:t>
      </w:r>
      <w:r w:rsidRPr="001A1588">
        <w:rPr>
          <w:rFonts w:ascii="Times New Roman" w:hAnsi="Times New Roman" w:hint="eastAsia"/>
          <w:sz w:val="18"/>
          <w:szCs w:val="16"/>
        </w:rPr>
        <w:t>藤田伸輔</w:t>
      </w:r>
      <w:r w:rsidR="0085736E" w:rsidRPr="001A1588">
        <w:rPr>
          <w:rFonts w:ascii="Times New Roman" w:hAnsi="Times New Roman" w:hint="eastAsia"/>
          <w:sz w:val="18"/>
          <w:szCs w:val="16"/>
        </w:rPr>
        <w:t xml:space="preserve">, </w:t>
      </w:r>
      <w:r w:rsidRPr="001A1588">
        <w:rPr>
          <w:rFonts w:ascii="Times New Roman" w:hAnsi="Times New Roman" w:hint="eastAsia"/>
          <w:sz w:val="18"/>
          <w:szCs w:val="16"/>
        </w:rPr>
        <w:t>高林克日己</w:t>
      </w:r>
      <w:r w:rsidR="0085736E" w:rsidRPr="001A1588">
        <w:rPr>
          <w:rFonts w:ascii="Times New Roman" w:hAnsi="Times New Roman" w:hint="eastAsia"/>
          <w:sz w:val="18"/>
          <w:szCs w:val="16"/>
        </w:rPr>
        <w:t xml:space="preserve">, </w:t>
      </w:r>
      <w:r w:rsidR="00107A75" w:rsidRPr="001A1588">
        <w:rPr>
          <w:rFonts w:ascii="Times New Roman" w:hAnsi="Times New Roman" w:hint="eastAsia"/>
          <w:sz w:val="18"/>
          <w:szCs w:val="16"/>
        </w:rPr>
        <w:t>患者受療圏モデルによる医療需要超過地域のマッピング</w:t>
      </w:r>
      <w:r w:rsidR="0085736E" w:rsidRPr="001A1588">
        <w:rPr>
          <w:rFonts w:ascii="Times New Roman" w:hAnsi="Times New Roman" w:hint="eastAsia"/>
          <w:sz w:val="18"/>
          <w:szCs w:val="16"/>
        </w:rPr>
        <w:t xml:space="preserve">, </w:t>
      </w:r>
      <w:r w:rsidRPr="001A1588">
        <w:rPr>
          <w:rFonts w:ascii="Times New Roman" w:hAnsi="Times New Roman" w:hint="eastAsia"/>
          <w:sz w:val="18"/>
          <w:szCs w:val="16"/>
        </w:rPr>
        <w:t>第</w:t>
      </w:r>
      <w:r w:rsidR="00107A75" w:rsidRPr="001A1588">
        <w:rPr>
          <w:rFonts w:ascii="Times New Roman" w:hAnsi="Times New Roman" w:hint="eastAsia"/>
          <w:sz w:val="18"/>
          <w:szCs w:val="16"/>
        </w:rPr>
        <w:t>17</w:t>
      </w:r>
      <w:r w:rsidRPr="001A1588">
        <w:rPr>
          <w:rFonts w:ascii="Times New Roman" w:hAnsi="Times New Roman" w:hint="eastAsia"/>
          <w:sz w:val="18"/>
          <w:szCs w:val="16"/>
        </w:rPr>
        <w:t>回日本</w:t>
      </w:r>
      <w:r w:rsidR="00107A75" w:rsidRPr="001A1588">
        <w:rPr>
          <w:rFonts w:ascii="Times New Roman" w:hAnsi="Times New Roman" w:hint="eastAsia"/>
          <w:sz w:val="18"/>
          <w:szCs w:val="16"/>
        </w:rPr>
        <w:t>医療情報学会春季学術大会</w:t>
      </w:r>
      <w:r w:rsidRPr="001A1588">
        <w:rPr>
          <w:rFonts w:ascii="Times New Roman" w:hAnsi="Times New Roman" w:hint="eastAsia"/>
          <w:sz w:val="18"/>
          <w:szCs w:val="16"/>
        </w:rPr>
        <w:t>;</w:t>
      </w:r>
      <w:r w:rsidR="00107A75" w:rsidRPr="001A1588">
        <w:rPr>
          <w:rFonts w:ascii="Times New Roman" w:hAnsi="Times New Roman"/>
          <w:sz w:val="18"/>
          <w:szCs w:val="16"/>
        </w:rPr>
        <w:t xml:space="preserve"> </w:t>
      </w:r>
      <w:r w:rsidRPr="001A1588">
        <w:rPr>
          <w:rFonts w:ascii="Times New Roman" w:hAnsi="Times New Roman" w:hint="eastAsia"/>
          <w:sz w:val="18"/>
          <w:szCs w:val="16"/>
        </w:rPr>
        <w:t>p</w:t>
      </w:r>
      <w:r w:rsidR="00107A75" w:rsidRPr="001A1588">
        <w:rPr>
          <w:rFonts w:ascii="Times New Roman" w:hAnsi="Times New Roman"/>
          <w:sz w:val="18"/>
          <w:szCs w:val="16"/>
        </w:rPr>
        <w:t>p</w:t>
      </w:r>
      <w:r w:rsidR="00107A75" w:rsidRPr="001A1588">
        <w:rPr>
          <w:rFonts w:ascii="Times New Roman" w:hAnsi="Times New Roman" w:hint="eastAsia"/>
          <w:sz w:val="18"/>
          <w:szCs w:val="16"/>
        </w:rPr>
        <w:t>78-79</w:t>
      </w:r>
      <w:r w:rsidR="0085736E" w:rsidRPr="001A1588">
        <w:rPr>
          <w:rFonts w:ascii="Times New Roman" w:hAnsi="Times New Roman" w:hint="eastAsia"/>
          <w:sz w:val="18"/>
          <w:szCs w:val="16"/>
        </w:rPr>
        <w:t xml:space="preserve">, </w:t>
      </w:r>
      <w:r w:rsidR="00107A75" w:rsidRPr="001A1588">
        <w:rPr>
          <w:rFonts w:ascii="Times New Roman" w:hAnsi="Times New Roman" w:hint="eastAsia"/>
          <w:sz w:val="18"/>
          <w:szCs w:val="16"/>
        </w:rPr>
        <w:t>富山</w:t>
      </w:r>
      <w:r w:rsidR="0085736E" w:rsidRPr="001A1588">
        <w:rPr>
          <w:rFonts w:ascii="Times New Roman" w:hAnsi="Times New Roman" w:hint="eastAsia"/>
          <w:sz w:val="18"/>
          <w:szCs w:val="16"/>
        </w:rPr>
        <w:t xml:space="preserve">, </w:t>
      </w:r>
      <w:r w:rsidRPr="001A1588">
        <w:rPr>
          <w:rFonts w:ascii="Times New Roman" w:hAnsi="Times New Roman" w:hint="eastAsia"/>
          <w:sz w:val="18"/>
          <w:szCs w:val="16"/>
        </w:rPr>
        <w:t>20</w:t>
      </w:r>
    </w:p>
    <w:p w:rsidR="006573CE" w:rsidRPr="00107A75" w:rsidRDefault="006573CE" w:rsidP="00BB6345">
      <w:pPr>
        <w:rPr>
          <w:rFonts w:ascii="Times New Roman" w:hAnsi="Times New Roman" w:hint="eastAsia"/>
          <w:sz w:val="16"/>
          <w:szCs w:val="16"/>
        </w:rPr>
      </w:pPr>
    </w:p>
    <w:sectPr w:rsidR="006573CE" w:rsidRPr="00107A75" w:rsidSect="006573CE">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3C" w:rsidRDefault="00A81E3C">
      <w:r>
        <w:separator/>
      </w:r>
    </w:p>
  </w:endnote>
  <w:endnote w:type="continuationSeparator" w:id="0">
    <w:p w:rsidR="00A81E3C" w:rsidRDefault="00A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3C" w:rsidRDefault="00A81E3C">
      <w:r>
        <w:separator/>
      </w:r>
    </w:p>
  </w:footnote>
  <w:footnote w:type="continuationSeparator" w:id="0">
    <w:p w:rsidR="00A81E3C" w:rsidRDefault="00A8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89" w:rsidRDefault="00F57689" w:rsidP="008B3F4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21416"/>
    <w:multiLevelType w:val="hybridMultilevel"/>
    <w:tmpl w:val="D85E331A"/>
    <w:lvl w:ilvl="0" w:tplc="0409000F">
      <w:start w:val="1"/>
      <w:numFmt w:val="decimal"/>
      <w:lvlText w:val="%1."/>
      <w:lvlJc w:val="left"/>
      <w:pPr>
        <w:tabs>
          <w:tab w:val="num" w:pos="2122"/>
        </w:tabs>
        <w:ind w:left="2122"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B6"/>
    <w:rsid w:val="00003D70"/>
    <w:rsid w:val="00006AA0"/>
    <w:rsid w:val="000102B3"/>
    <w:rsid w:val="00020DC7"/>
    <w:rsid w:val="0002258C"/>
    <w:rsid w:val="00025061"/>
    <w:rsid w:val="0002558D"/>
    <w:rsid w:val="00027BA8"/>
    <w:rsid w:val="00036A6E"/>
    <w:rsid w:val="00037EDA"/>
    <w:rsid w:val="00041C61"/>
    <w:rsid w:val="000420DE"/>
    <w:rsid w:val="000503A3"/>
    <w:rsid w:val="00051F88"/>
    <w:rsid w:val="000535BF"/>
    <w:rsid w:val="000608D2"/>
    <w:rsid w:val="00064B4B"/>
    <w:rsid w:val="00065416"/>
    <w:rsid w:val="000708B9"/>
    <w:rsid w:val="000721E4"/>
    <w:rsid w:val="00072DB6"/>
    <w:rsid w:val="00072F69"/>
    <w:rsid w:val="000747F1"/>
    <w:rsid w:val="000767B7"/>
    <w:rsid w:val="00076F44"/>
    <w:rsid w:val="00081AB2"/>
    <w:rsid w:val="000846D1"/>
    <w:rsid w:val="00085531"/>
    <w:rsid w:val="00087BF8"/>
    <w:rsid w:val="0009019C"/>
    <w:rsid w:val="00090469"/>
    <w:rsid w:val="00092CC2"/>
    <w:rsid w:val="0009781B"/>
    <w:rsid w:val="000A05C9"/>
    <w:rsid w:val="000A17F7"/>
    <w:rsid w:val="000A1856"/>
    <w:rsid w:val="000A286B"/>
    <w:rsid w:val="000A376C"/>
    <w:rsid w:val="000A5A1D"/>
    <w:rsid w:val="000B35F7"/>
    <w:rsid w:val="000B452A"/>
    <w:rsid w:val="000B70D8"/>
    <w:rsid w:val="000C2C9D"/>
    <w:rsid w:val="000D4F5C"/>
    <w:rsid w:val="000E0001"/>
    <w:rsid w:val="000E299D"/>
    <w:rsid w:val="000E396E"/>
    <w:rsid w:val="000E44BB"/>
    <w:rsid w:val="000F011A"/>
    <w:rsid w:val="000F1CAE"/>
    <w:rsid w:val="000F4CCA"/>
    <w:rsid w:val="001034CF"/>
    <w:rsid w:val="001047D1"/>
    <w:rsid w:val="00105846"/>
    <w:rsid w:val="001074F5"/>
    <w:rsid w:val="001077B8"/>
    <w:rsid w:val="00107A75"/>
    <w:rsid w:val="00112E1A"/>
    <w:rsid w:val="00114693"/>
    <w:rsid w:val="0011709A"/>
    <w:rsid w:val="00122687"/>
    <w:rsid w:val="001421A1"/>
    <w:rsid w:val="00146737"/>
    <w:rsid w:val="00150A96"/>
    <w:rsid w:val="001519C9"/>
    <w:rsid w:val="00160066"/>
    <w:rsid w:val="00160EEC"/>
    <w:rsid w:val="001649FE"/>
    <w:rsid w:val="001665F5"/>
    <w:rsid w:val="001672C6"/>
    <w:rsid w:val="00173720"/>
    <w:rsid w:val="00176196"/>
    <w:rsid w:val="001777DF"/>
    <w:rsid w:val="001807F7"/>
    <w:rsid w:val="001847E3"/>
    <w:rsid w:val="001936E0"/>
    <w:rsid w:val="001A1588"/>
    <w:rsid w:val="001A272B"/>
    <w:rsid w:val="001A281F"/>
    <w:rsid w:val="001A354B"/>
    <w:rsid w:val="001A6944"/>
    <w:rsid w:val="001A7AAC"/>
    <w:rsid w:val="001B15AF"/>
    <w:rsid w:val="001B2411"/>
    <w:rsid w:val="001B3CC2"/>
    <w:rsid w:val="001B3E7A"/>
    <w:rsid w:val="001B4DAA"/>
    <w:rsid w:val="001C1ED7"/>
    <w:rsid w:val="001C42BD"/>
    <w:rsid w:val="001C4310"/>
    <w:rsid w:val="001C49FA"/>
    <w:rsid w:val="001C7729"/>
    <w:rsid w:val="001D2046"/>
    <w:rsid w:val="001E2BC3"/>
    <w:rsid w:val="001E2DF9"/>
    <w:rsid w:val="001E3925"/>
    <w:rsid w:val="001E554F"/>
    <w:rsid w:val="001E5E0F"/>
    <w:rsid w:val="001E622E"/>
    <w:rsid w:val="001F459B"/>
    <w:rsid w:val="001F702E"/>
    <w:rsid w:val="00200245"/>
    <w:rsid w:val="00200CB9"/>
    <w:rsid w:val="002017EE"/>
    <w:rsid w:val="00205DC3"/>
    <w:rsid w:val="00207E84"/>
    <w:rsid w:val="00214048"/>
    <w:rsid w:val="0022642E"/>
    <w:rsid w:val="00230DA5"/>
    <w:rsid w:val="0023227C"/>
    <w:rsid w:val="00246A49"/>
    <w:rsid w:val="0025123C"/>
    <w:rsid w:val="00255593"/>
    <w:rsid w:val="0025601C"/>
    <w:rsid w:val="00267C1C"/>
    <w:rsid w:val="00271037"/>
    <w:rsid w:val="00272351"/>
    <w:rsid w:val="00274A60"/>
    <w:rsid w:val="00275388"/>
    <w:rsid w:val="00275ABB"/>
    <w:rsid w:val="00276ACD"/>
    <w:rsid w:val="0028026B"/>
    <w:rsid w:val="00281A4F"/>
    <w:rsid w:val="002828E9"/>
    <w:rsid w:val="002912E9"/>
    <w:rsid w:val="00296ECE"/>
    <w:rsid w:val="0029793C"/>
    <w:rsid w:val="002A2E66"/>
    <w:rsid w:val="002A6036"/>
    <w:rsid w:val="002A784D"/>
    <w:rsid w:val="002B40AB"/>
    <w:rsid w:val="002B4B95"/>
    <w:rsid w:val="002B5C67"/>
    <w:rsid w:val="002B7D81"/>
    <w:rsid w:val="002C2556"/>
    <w:rsid w:val="002C2875"/>
    <w:rsid w:val="002C2F6F"/>
    <w:rsid w:val="002C3FF1"/>
    <w:rsid w:val="002C422D"/>
    <w:rsid w:val="002C4DE7"/>
    <w:rsid w:val="002C77E3"/>
    <w:rsid w:val="002D7343"/>
    <w:rsid w:val="002D7D17"/>
    <w:rsid w:val="002E1384"/>
    <w:rsid w:val="002E4A87"/>
    <w:rsid w:val="002E4CB6"/>
    <w:rsid w:val="002E5CB0"/>
    <w:rsid w:val="002F23A0"/>
    <w:rsid w:val="002F383C"/>
    <w:rsid w:val="002F395D"/>
    <w:rsid w:val="00301E9E"/>
    <w:rsid w:val="003034C9"/>
    <w:rsid w:val="00303541"/>
    <w:rsid w:val="0030556B"/>
    <w:rsid w:val="00306012"/>
    <w:rsid w:val="00310C99"/>
    <w:rsid w:val="003130E7"/>
    <w:rsid w:val="003146A8"/>
    <w:rsid w:val="00314F3D"/>
    <w:rsid w:val="0032046B"/>
    <w:rsid w:val="003208AD"/>
    <w:rsid w:val="003212D6"/>
    <w:rsid w:val="0032600B"/>
    <w:rsid w:val="00330496"/>
    <w:rsid w:val="00330DFD"/>
    <w:rsid w:val="00343868"/>
    <w:rsid w:val="00346DB0"/>
    <w:rsid w:val="0035544C"/>
    <w:rsid w:val="003578BD"/>
    <w:rsid w:val="00361730"/>
    <w:rsid w:val="00364633"/>
    <w:rsid w:val="00365380"/>
    <w:rsid w:val="00365B8D"/>
    <w:rsid w:val="00373294"/>
    <w:rsid w:val="00373941"/>
    <w:rsid w:val="00373BA6"/>
    <w:rsid w:val="0037646D"/>
    <w:rsid w:val="00380FD7"/>
    <w:rsid w:val="00387133"/>
    <w:rsid w:val="003971E4"/>
    <w:rsid w:val="003A1C2E"/>
    <w:rsid w:val="003A5780"/>
    <w:rsid w:val="003B2006"/>
    <w:rsid w:val="003B2D02"/>
    <w:rsid w:val="003B58B1"/>
    <w:rsid w:val="003C6AF9"/>
    <w:rsid w:val="003D1E30"/>
    <w:rsid w:val="003D3848"/>
    <w:rsid w:val="003D444F"/>
    <w:rsid w:val="003D4D59"/>
    <w:rsid w:val="003D5DA6"/>
    <w:rsid w:val="003E07C6"/>
    <w:rsid w:val="003E1FA9"/>
    <w:rsid w:val="003E3602"/>
    <w:rsid w:val="003E6118"/>
    <w:rsid w:val="003E6879"/>
    <w:rsid w:val="003F173B"/>
    <w:rsid w:val="00402415"/>
    <w:rsid w:val="004054C6"/>
    <w:rsid w:val="004101DF"/>
    <w:rsid w:val="00413396"/>
    <w:rsid w:val="00415596"/>
    <w:rsid w:val="00417476"/>
    <w:rsid w:val="0041792F"/>
    <w:rsid w:val="004226CA"/>
    <w:rsid w:val="00425122"/>
    <w:rsid w:val="0042523D"/>
    <w:rsid w:val="004304A4"/>
    <w:rsid w:val="00430C2C"/>
    <w:rsid w:val="00431EE0"/>
    <w:rsid w:val="0045042A"/>
    <w:rsid w:val="0045338B"/>
    <w:rsid w:val="004564B8"/>
    <w:rsid w:val="00457689"/>
    <w:rsid w:val="0046745C"/>
    <w:rsid w:val="00467951"/>
    <w:rsid w:val="00472EBE"/>
    <w:rsid w:val="00474094"/>
    <w:rsid w:val="00480656"/>
    <w:rsid w:val="00480829"/>
    <w:rsid w:val="00482569"/>
    <w:rsid w:val="00487D89"/>
    <w:rsid w:val="00490E2F"/>
    <w:rsid w:val="00490F6F"/>
    <w:rsid w:val="0049344E"/>
    <w:rsid w:val="00495355"/>
    <w:rsid w:val="00496675"/>
    <w:rsid w:val="004A399E"/>
    <w:rsid w:val="004A4360"/>
    <w:rsid w:val="004A4F75"/>
    <w:rsid w:val="004A5448"/>
    <w:rsid w:val="004B32F9"/>
    <w:rsid w:val="004B4030"/>
    <w:rsid w:val="004B4090"/>
    <w:rsid w:val="004B430B"/>
    <w:rsid w:val="004B45DC"/>
    <w:rsid w:val="004B478C"/>
    <w:rsid w:val="004B4A35"/>
    <w:rsid w:val="004B5EF7"/>
    <w:rsid w:val="004C2F8B"/>
    <w:rsid w:val="004C30A4"/>
    <w:rsid w:val="004C75C1"/>
    <w:rsid w:val="004D1720"/>
    <w:rsid w:val="004D383F"/>
    <w:rsid w:val="004D519B"/>
    <w:rsid w:val="004E4C72"/>
    <w:rsid w:val="004E522B"/>
    <w:rsid w:val="004F1D2D"/>
    <w:rsid w:val="004F36FE"/>
    <w:rsid w:val="00503A9C"/>
    <w:rsid w:val="00514A15"/>
    <w:rsid w:val="00516B0B"/>
    <w:rsid w:val="00521A36"/>
    <w:rsid w:val="00524DCE"/>
    <w:rsid w:val="00530293"/>
    <w:rsid w:val="00531311"/>
    <w:rsid w:val="00545977"/>
    <w:rsid w:val="00546FB3"/>
    <w:rsid w:val="00562772"/>
    <w:rsid w:val="0056302D"/>
    <w:rsid w:val="005639FC"/>
    <w:rsid w:val="00566C95"/>
    <w:rsid w:val="00566DDD"/>
    <w:rsid w:val="00593176"/>
    <w:rsid w:val="0059385B"/>
    <w:rsid w:val="005A2BEA"/>
    <w:rsid w:val="005A4BAB"/>
    <w:rsid w:val="005A7404"/>
    <w:rsid w:val="005B3AB8"/>
    <w:rsid w:val="005C1F55"/>
    <w:rsid w:val="005C2DF0"/>
    <w:rsid w:val="005C48FE"/>
    <w:rsid w:val="005C67D9"/>
    <w:rsid w:val="005D123B"/>
    <w:rsid w:val="005D1432"/>
    <w:rsid w:val="005D6235"/>
    <w:rsid w:val="005E027A"/>
    <w:rsid w:val="005E1A56"/>
    <w:rsid w:val="005E4AB9"/>
    <w:rsid w:val="005E7E8F"/>
    <w:rsid w:val="005F2BF2"/>
    <w:rsid w:val="005F4BB2"/>
    <w:rsid w:val="005F7F33"/>
    <w:rsid w:val="0061165E"/>
    <w:rsid w:val="006150F0"/>
    <w:rsid w:val="00616C7B"/>
    <w:rsid w:val="00616E6A"/>
    <w:rsid w:val="00622ECE"/>
    <w:rsid w:val="0062525D"/>
    <w:rsid w:val="00626D7B"/>
    <w:rsid w:val="00630EFE"/>
    <w:rsid w:val="00635663"/>
    <w:rsid w:val="00635E45"/>
    <w:rsid w:val="006370AC"/>
    <w:rsid w:val="006405C3"/>
    <w:rsid w:val="006463C2"/>
    <w:rsid w:val="00656B37"/>
    <w:rsid w:val="006573CE"/>
    <w:rsid w:val="00663E6C"/>
    <w:rsid w:val="0066460A"/>
    <w:rsid w:val="006660C0"/>
    <w:rsid w:val="0066769E"/>
    <w:rsid w:val="0067090A"/>
    <w:rsid w:val="006711A4"/>
    <w:rsid w:val="006724AF"/>
    <w:rsid w:val="00675C19"/>
    <w:rsid w:val="006839D0"/>
    <w:rsid w:val="0068427F"/>
    <w:rsid w:val="00685FB1"/>
    <w:rsid w:val="00694251"/>
    <w:rsid w:val="0069491A"/>
    <w:rsid w:val="00696AB8"/>
    <w:rsid w:val="00697FC9"/>
    <w:rsid w:val="006B1473"/>
    <w:rsid w:val="006C6F8B"/>
    <w:rsid w:val="006D23BA"/>
    <w:rsid w:val="006D2AA9"/>
    <w:rsid w:val="006E5346"/>
    <w:rsid w:val="006F2061"/>
    <w:rsid w:val="006F66E5"/>
    <w:rsid w:val="007012FC"/>
    <w:rsid w:val="007020B6"/>
    <w:rsid w:val="0071023F"/>
    <w:rsid w:val="00711F4C"/>
    <w:rsid w:val="007153AD"/>
    <w:rsid w:val="00715655"/>
    <w:rsid w:val="00725A6B"/>
    <w:rsid w:val="0073364E"/>
    <w:rsid w:val="00733FA0"/>
    <w:rsid w:val="0074113A"/>
    <w:rsid w:val="00741C2B"/>
    <w:rsid w:val="00754CFB"/>
    <w:rsid w:val="00760379"/>
    <w:rsid w:val="0077456E"/>
    <w:rsid w:val="00776540"/>
    <w:rsid w:val="007823B5"/>
    <w:rsid w:val="007842CB"/>
    <w:rsid w:val="007877CC"/>
    <w:rsid w:val="00790B5A"/>
    <w:rsid w:val="007913D4"/>
    <w:rsid w:val="00793C6A"/>
    <w:rsid w:val="007962F2"/>
    <w:rsid w:val="007A3718"/>
    <w:rsid w:val="007B299F"/>
    <w:rsid w:val="007B565C"/>
    <w:rsid w:val="007C1E0E"/>
    <w:rsid w:val="007C2651"/>
    <w:rsid w:val="007C6695"/>
    <w:rsid w:val="007D0498"/>
    <w:rsid w:val="007D0965"/>
    <w:rsid w:val="007D220A"/>
    <w:rsid w:val="007D42A7"/>
    <w:rsid w:val="007D5AE0"/>
    <w:rsid w:val="007D6D55"/>
    <w:rsid w:val="007E4990"/>
    <w:rsid w:val="007E5BFB"/>
    <w:rsid w:val="007E61F1"/>
    <w:rsid w:val="007E7EFC"/>
    <w:rsid w:val="007F16A2"/>
    <w:rsid w:val="00801E41"/>
    <w:rsid w:val="008055D0"/>
    <w:rsid w:val="008124B5"/>
    <w:rsid w:val="00812987"/>
    <w:rsid w:val="00817F58"/>
    <w:rsid w:val="0082377A"/>
    <w:rsid w:val="0082411F"/>
    <w:rsid w:val="00824F82"/>
    <w:rsid w:val="00827AB6"/>
    <w:rsid w:val="00831836"/>
    <w:rsid w:val="00832E82"/>
    <w:rsid w:val="0083337E"/>
    <w:rsid w:val="0083370C"/>
    <w:rsid w:val="00843EC5"/>
    <w:rsid w:val="008449B9"/>
    <w:rsid w:val="008520AB"/>
    <w:rsid w:val="00852AB6"/>
    <w:rsid w:val="008533CE"/>
    <w:rsid w:val="0085736E"/>
    <w:rsid w:val="008623EC"/>
    <w:rsid w:val="008639C1"/>
    <w:rsid w:val="00867C4E"/>
    <w:rsid w:val="00870328"/>
    <w:rsid w:val="0087548D"/>
    <w:rsid w:val="00876D69"/>
    <w:rsid w:val="00884544"/>
    <w:rsid w:val="00885944"/>
    <w:rsid w:val="008869E4"/>
    <w:rsid w:val="00893B6C"/>
    <w:rsid w:val="0089617E"/>
    <w:rsid w:val="008A1187"/>
    <w:rsid w:val="008A647D"/>
    <w:rsid w:val="008B2D0A"/>
    <w:rsid w:val="008B3212"/>
    <w:rsid w:val="008B3F4A"/>
    <w:rsid w:val="008B56E9"/>
    <w:rsid w:val="008B5CFD"/>
    <w:rsid w:val="008B71FE"/>
    <w:rsid w:val="008C068D"/>
    <w:rsid w:val="008C10DD"/>
    <w:rsid w:val="008C1342"/>
    <w:rsid w:val="008C1FED"/>
    <w:rsid w:val="008C46C6"/>
    <w:rsid w:val="008C700B"/>
    <w:rsid w:val="008D2655"/>
    <w:rsid w:val="008D28A4"/>
    <w:rsid w:val="008D2A6B"/>
    <w:rsid w:val="008D5D6B"/>
    <w:rsid w:val="008D6CEE"/>
    <w:rsid w:val="008F0AC0"/>
    <w:rsid w:val="008F2BCE"/>
    <w:rsid w:val="008F33CA"/>
    <w:rsid w:val="008F606E"/>
    <w:rsid w:val="00900663"/>
    <w:rsid w:val="00901D33"/>
    <w:rsid w:val="00905084"/>
    <w:rsid w:val="00913DB4"/>
    <w:rsid w:val="0091496E"/>
    <w:rsid w:val="00916033"/>
    <w:rsid w:val="009174CF"/>
    <w:rsid w:val="009326D9"/>
    <w:rsid w:val="00935277"/>
    <w:rsid w:val="009361E8"/>
    <w:rsid w:val="00941BCE"/>
    <w:rsid w:val="00945D12"/>
    <w:rsid w:val="0094715B"/>
    <w:rsid w:val="00947AAE"/>
    <w:rsid w:val="00954FE9"/>
    <w:rsid w:val="00961029"/>
    <w:rsid w:val="0096743E"/>
    <w:rsid w:val="00967981"/>
    <w:rsid w:val="00967D4D"/>
    <w:rsid w:val="00975921"/>
    <w:rsid w:val="0098042C"/>
    <w:rsid w:val="009825C6"/>
    <w:rsid w:val="00982683"/>
    <w:rsid w:val="00985E64"/>
    <w:rsid w:val="00993C4D"/>
    <w:rsid w:val="009A2D14"/>
    <w:rsid w:val="009B7953"/>
    <w:rsid w:val="009C3328"/>
    <w:rsid w:val="009C52B6"/>
    <w:rsid w:val="009C5754"/>
    <w:rsid w:val="009C71EB"/>
    <w:rsid w:val="009C78CB"/>
    <w:rsid w:val="009D738C"/>
    <w:rsid w:val="009D74B0"/>
    <w:rsid w:val="009E7155"/>
    <w:rsid w:val="009F0767"/>
    <w:rsid w:val="009F1CE4"/>
    <w:rsid w:val="009F6754"/>
    <w:rsid w:val="00A001DD"/>
    <w:rsid w:val="00A11998"/>
    <w:rsid w:val="00A13067"/>
    <w:rsid w:val="00A13C9A"/>
    <w:rsid w:val="00A149F8"/>
    <w:rsid w:val="00A17F80"/>
    <w:rsid w:val="00A210AA"/>
    <w:rsid w:val="00A21A16"/>
    <w:rsid w:val="00A22B70"/>
    <w:rsid w:val="00A30A1D"/>
    <w:rsid w:val="00A3187A"/>
    <w:rsid w:val="00A368F5"/>
    <w:rsid w:val="00A4396F"/>
    <w:rsid w:val="00A5021D"/>
    <w:rsid w:val="00A51625"/>
    <w:rsid w:val="00A54661"/>
    <w:rsid w:val="00A602F8"/>
    <w:rsid w:val="00A6086F"/>
    <w:rsid w:val="00A60E57"/>
    <w:rsid w:val="00A62A40"/>
    <w:rsid w:val="00A6370E"/>
    <w:rsid w:val="00A648C2"/>
    <w:rsid w:val="00A66287"/>
    <w:rsid w:val="00A6724C"/>
    <w:rsid w:val="00A77A37"/>
    <w:rsid w:val="00A80113"/>
    <w:rsid w:val="00A81E3C"/>
    <w:rsid w:val="00A82085"/>
    <w:rsid w:val="00A8337B"/>
    <w:rsid w:val="00A83A0C"/>
    <w:rsid w:val="00A84060"/>
    <w:rsid w:val="00A903A2"/>
    <w:rsid w:val="00A91394"/>
    <w:rsid w:val="00A93E32"/>
    <w:rsid w:val="00A94524"/>
    <w:rsid w:val="00A94CD7"/>
    <w:rsid w:val="00A95841"/>
    <w:rsid w:val="00A976F8"/>
    <w:rsid w:val="00AD0591"/>
    <w:rsid w:val="00AD07A3"/>
    <w:rsid w:val="00AD3154"/>
    <w:rsid w:val="00AD4380"/>
    <w:rsid w:val="00AE1332"/>
    <w:rsid w:val="00AE2D9D"/>
    <w:rsid w:val="00AF718F"/>
    <w:rsid w:val="00B0094E"/>
    <w:rsid w:val="00B03131"/>
    <w:rsid w:val="00B121D7"/>
    <w:rsid w:val="00B1380E"/>
    <w:rsid w:val="00B15C86"/>
    <w:rsid w:val="00B17592"/>
    <w:rsid w:val="00B21E43"/>
    <w:rsid w:val="00B2210D"/>
    <w:rsid w:val="00B3097C"/>
    <w:rsid w:val="00B3106F"/>
    <w:rsid w:val="00B327C5"/>
    <w:rsid w:val="00B33036"/>
    <w:rsid w:val="00B339DD"/>
    <w:rsid w:val="00B342AF"/>
    <w:rsid w:val="00B3561E"/>
    <w:rsid w:val="00B360F5"/>
    <w:rsid w:val="00B447E6"/>
    <w:rsid w:val="00B45367"/>
    <w:rsid w:val="00B467E0"/>
    <w:rsid w:val="00B50339"/>
    <w:rsid w:val="00B503BD"/>
    <w:rsid w:val="00B507BC"/>
    <w:rsid w:val="00B50A55"/>
    <w:rsid w:val="00B56080"/>
    <w:rsid w:val="00B72A6A"/>
    <w:rsid w:val="00B758C4"/>
    <w:rsid w:val="00B76DAC"/>
    <w:rsid w:val="00B817AC"/>
    <w:rsid w:val="00B81B1E"/>
    <w:rsid w:val="00B8535A"/>
    <w:rsid w:val="00B85699"/>
    <w:rsid w:val="00B87A85"/>
    <w:rsid w:val="00B90E6E"/>
    <w:rsid w:val="00BA2C20"/>
    <w:rsid w:val="00BA44F9"/>
    <w:rsid w:val="00BB1FAC"/>
    <w:rsid w:val="00BB4447"/>
    <w:rsid w:val="00BB6345"/>
    <w:rsid w:val="00BB636A"/>
    <w:rsid w:val="00BB6A9A"/>
    <w:rsid w:val="00BB7022"/>
    <w:rsid w:val="00BC1EA3"/>
    <w:rsid w:val="00BD32E7"/>
    <w:rsid w:val="00BD6FB2"/>
    <w:rsid w:val="00BE09F4"/>
    <w:rsid w:val="00BE54AE"/>
    <w:rsid w:val="00BE5DC9"/>
    <w:rsid w:val="00C001B0"/>
    <w:rsid w:val="00C044A5"/>
    <w:rsid w:val="00C065E8"/>
    <w:rsid w:val="00C072D0"/>
    <w:rsid w:val="00C108B8"/>
    <w:rsid w:val="00C11781"/>
    <w:rsid w:val="00C179C7"/>
    <w:rsid w:val="00C22AA1"/>
    <w:rsid w:val="00C2570C"/>
    <w:rsid w:val="00C2666C"/>
    <w:rsid w:val="00C26864"/>
    <w:rsid w:val="00C300AF"/>
    <w:rsid w:val="00C30370"/>
    <w:rsid w:val="00C31CE8"/>
    <w:rsid w:val="00C34203"/>
    <w:rsid w:val="00C51097"/>
    <w:rsid w:val="00C519A1"/>
    <w:rsid w:val="00C57E86"/>
    <w:rsid w:val="00C62514"/>
    <w:rsid w:val="00C64869"/>
    <w:rsid w:val="00C741E4"/>
    <w:rsid w:val="00C76A7D"/>
    <w:rsid w:val="00C81100"/>
    <w:rsid w:val="00C84754"/>
    <w:rsid w:val="00C85CD7"/>
    <w:rsid w:val="00C90854"/>
    <w:rsid w:val="00C919C4"/>
    <w:rsid w:val="00C9447B"/>
    <w:rsid w:val="00CA099F"/>
    <w:rsid w:val="00CA6D88"/>
    <w:rsid w:val="00CB01D0"/>
    <w:rsid w:val="00CC2FBB"/>
    <w:rsid w:val="00CC3EFC"/>
    <w:rsid w:val="00CC4A26"/>
    <w:rsid w:val="00CC6774"/>
    <w:rsid w:val="00CD205E"/>
    <w:rsid w:val="00CD4C0A"/>
    <w:rsid w:val="00CE1708"/>
    <w:rsid w:val="00CE49AE"/>
    <w:rsid w:val="00CE7878"/>
    <w:rsid w:val="00CF7AF9"/>
    <w:rsid w:val="00D007EE"/>
    <w:rsid w:val="00D025A5"/>
    <w:rsid w:val="00D074E8"/>
    <w:rsid w:val="00D11D04"/>
    <w:rsid w:val="00D2360F"/>
    <w:rsid w:val="00D314D8"/>
    <w:rsid w:val="00D45FA7"/>
    <w:rsid w:val="00D50066"/>
    <w:rsid w:val="00D51470"/>
    <w:rsid w:val="00D5166E"/>
    <w:rsid w:val="00D52D5E"/>
    <w:rsid w:val="00D548F8"/>
    <w:rsid w:val="00D553AF"/>
    <w:rsid w:val="00D5654C"/>
    <w:rsid w:val="00D56B51"/>
    <w:rsid w:val="00D61D06"/>
    <w:rsid w:val="00D6635D"/>
    <w:rsid w:val="00D664D4"/>
    <w:rsid w:val="00D71CEE"/>
    <w:rsid w:val="00D7358E"/>
    <w:rsid w:val="00D80E6A"/>
    <w:rsid w:val="00D81CF5"/>
    <w:rsid w:val="00D8369A"/>
    <w:rsid w:val="00D86818"/>
    <w:rsid w:val="00D93473"/>
    <w:rsid w:val="00D9421F"/>
    <w:rsid w:val="00D95A67"/>
    <w:rsid w:val="00DA1CB3"/>
    <w:rsid w:val="00DA3023"/>
    <w:rsid w:val="00DB203F"/>
    <w:rsid w:val="00DB4F55"/>
    <w:rsid w:val="00DC3498"/>
    <w:rsid w:val="00DC51E3"/>
    <w:rsid w:val="00DC6260"/>
    <w:rsid w:val="00DD0607"/>
    <w:rsid w:val="00DD582C"/>
    <w:rsid w:val="00DD5F18"/>
    <w:rsid w:val="00DD6248"/>
    <w:rsid w:val="00DD64AE"/>
    <w:rsid w:val="00DE399E"/>
    <w:rsid w:val="00DF08B7"/>
    <w:rsid w:val="00E106BC"/>
    <w:rsid w:val="00E13D39"/>
    <w:rsid w:val="00E218CB"/>
    <w:rsid w:val="00E23B3E"/>
    <w:rsid w:val="00E32A0A"/>
    <w:rsid w:val="00E332BA"/>
    <w:rsid w:val="00E33F1C"/>
    <w:rsid w:val="00E43318"/>
    <w:rsid w:val="00E629BA"/>
    <w:rsid w:val="00E63B7B"/>
    <w:rsid w:val="00E64AE2"/>
    <w:rsid w:val="00E70709"/>
    <w:rsid w:val="00E8556A"/>
    <w:rsid w:val="00E865FD"/>
    <w:rsid w:val="00E90F8A"/>
    <w:rsid w:val="00E91076"/>
    <w:rsid w:val="00E9592B"/>
    <w:rsid w:val="00E97881"/>
    <w:rsid w:val="00EA3856"/>
    <w:rsid w:val="00EA3E66"/>
    <w:rsid w:val="00EA5238"/>
    <w:rsid w:val="00EA66C7"/>
    <w:rsid w:val="00EA6AE6"/>
    <w:rsid w:val="00EB2AB5"/>
    <w:rsid w:val="00EC18D1"/>
    <w:rsid w:val="00EC494C"/>
    <w:rsid w:val="00ED20B9"/>
    <w:rsid w:val="00ED77FB"/>
    <w:rsid w:val="00EE0576"/>
    <w:rsid w:val="00EE47FF"/>
    <w:rsid w:val="00EF0873"/>
    <w:rsid w:val="00EF16DF"/>
    <w:rsid w:val="00EF252B"/>
    <w:rsid w:val="00EF26A0"/>
    <w:rsid w:val="00EF3761"/>
    <w:rsid w:val="00EF6DAC"/>
    <w:rsid w:val="00F030D1"/>
    <w:rsid w:val="00F0496E"/>
    <w:rsid w:val="00F06AE1"/>
    <w:rsid w:val="00F11FE3"/>
    <w:rsid w:val="00F20501"/>
    <w:rsid w:val="00F22EC6"/>
    <w:rsid w:val="00F22F6C"/>
    <w:rsid w:val="00F26D73"/>
    <w:rsid w:val="00F300DA"/>
    <w:rsid w:val="00F33B35"/>
    <w:rsid w:val="00F33EB7"/>
    <w:rsid w:val="00F4387D"/>
    <w:rsid w:val="00F45D2B"/>
    <w:rsid w:val="00F5130F"/>
    <w:rsid w:val="00F57689"/>
    <w:rsid w:val="00F72D52"/>
    <w:rsid w:val="00F752E2"/>
    <w:rsid w:val="00F81761"/>
    <w:rsid w:val="00F85B0B"/>
    <w:rsid w:val="00F87656"/>
    <w:rsid w:val="00F90A0D"/>
    <w:rsid w:val="00F92E15"/>
    <w:rsid w:val="00F944C6"/>
    <w:rsid w:val="00F9512F"/>
    <w:rsid w:val="00F95534"/>
    <w:rsid w:val="00F958D0"/>
    <w:rsid w:val="00FA18A5"/>
    <w:rsid w:val="00FA783E"/>
    <w:rsid w:val="00FB1469"/>
    <w:rsid w:val="00FB20FA"/>
    <w:rsid w:val="00FB5396"/>
    <w:rsid w:val="00FB5C2E"/>
    <w:rsid w:val="00FC0C6D"/>
    <w:rsid w:val="00FC0F8C"/>
    <w:rsid w:val="00FC1FC0"/>
    <w:rsid w:val="00FD00AF"/>
    <w:rsid w:val="00FD16EA"/>
    <w:rsid w:val="00FD1B2B"/>
    <w:rsid w:val="00FD1F35"/>
    <w:rsid w:val="00FD6148"/>
    <w:rsid w:val="00FE1FBA"/>
    <w:rsid w:val="00FE2708"/>
    <w:rsid w:val="00FE7CDE"/>
    <w:rsid w:val="00FF0D20"/>
    <w:rsid w:val="00FF6DD7"/>
    <w:rsid w:val="00FF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F9C245-B90C-4157-8055-16599D6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B3F4A"/>
    <w:pPr>
      <w:tabs>
        <w:tab w:val="center" w:pos="4252"/>
        <w:tab w:val="right" w:pos="8504"/>
      </w:tabs>
      <w:snapToGrid w:val="0"/>
    </w:pPr>
  </w:style>
  <w:style w:type="paragraph" w:styleId="a4">
    <w:name w:val="footer"/>
    <w:basedOn w:val="a"/>
    <w:rsid w:val="008B3F4A"/>
    <w:pPr>
      <w:tabs>
        <w:tab w:val="center" w:pos="4252"/>
        <w:tab w:val="right" w:pos="8504"/>
      </w:tabs>
      <w:snapToGrid w:val="0"/>
    </w:pPr>
  </w:style>
  <w:style w:type="paragraph" w:styleId="a5">
    <w:name w:val="Balloon Text"/>
    <w:basedOn w:val="a"/>
    <w:link w:val="a6"/>
    <w:uiPriority w:val="99"/>
    <w:semiHidden/>
    <w:unhideWhenUsed/>
    <w:rsid w:val="00D553AF"/>
    <w:rPr>
      <w:rFonts w:ascii="Arial" w:eastAsia="ＭＳ ゴシック" w:hAnsi="Arial"/>
      <w:sz w:val="18"/>
      <w:szCs w:val="18"/>
    </w:rPr>
  </w:style>
  <w:style w:type="character" w:customStyle="1" w:styleId="a6">
    <w:name w:val="吹き出し (文字)"/>
    <w:link w:val="a5"/>
    <w:uiPriority w:val="99"/>
    <w:semiHidden/>
    <w:rsid w:val="00D553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i\&#12487;&#12473;&#12463;&#12488;&#12483;&#12503;\mta2010te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757C-D7DD-44A1-85E4-B09F1A4F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mta2010tem</Template>
  <TotalTime>0</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タイトル(MS明朝16ポイント、ボールド)</vt:lpstr>
      <vt:lpstr>タイトル(MS明朝16ポイント、ボールド)</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タイトル(MS明朝16ポイント、ボールド)</dc:title>
  <dc:subject/>
  <dc:creator>千葉大学医学部附属病院</dc:creator>
  <cp:keywords/>
  <dc:description/>
  <cp:lastModifiedBy>Shunsuke</cp:lastModifiedBy>
  <cp:revision>2</cp:revision>
  <cp:lastPrinted>2010-08-19T12:58:00Z</cp:lastPrinted>
  <dcterms:created xsi:type="dcterms:W3CDTF">2016-01-20T07:45:00Z</dcterms:created>
  <dcterms:modified xsi:type="dcterms:W3CDTF">2016-01-20T07:45:00Z</dcterms:modified>
</cp:coreProperties>
</file>