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4BB7" w14:textId="5AF03DE2" w:rsidR="009A5874" w:rsidRDefault="00826171" w:rsidP="00D9166B">
      <w:pPr>
        <w:rPr>
          <w:rFonts w:ascii="HG丸ｺﾞｼｯｸM-PRO" w:eastAsia="HG丸ｺﾞｼｯｸM-PRO" w:hAnsi="ＭＳ Ｐゴシック"/>
          <w:b/>
          <w:sz w:val="24"/>
          <w:szCs w:val="14"/>
        </w:rPr>
      </w:pPr>
      <w:r w:rsidRPr="00826171">
        <w:rPr>
          <w:rFonts w:ascii="HG丸ｺﾞｼｯｸM-PRO" w:eastAsia="HG丸ｺﾞｼｯｸM-PRO" w:hAnsi="ＭＳ Ｐゴシック" w:hint="eastAsia"/>
          <w:b/>
          <w:sz w:val="24"/>
          <w:szCs w:val="14"/>
        </w:rPr>
        <w:t>第</w:t>
      </w:r>
      <w:r w:rsidR="002361A5">
        <w:rPr>
          <w:rFonts w:ascii="HG丸ｺﾞｼｯｸM-PRO" w:eastAsia="HG丸ｺﾞｼｯｸM-PRO" w:hAnsi="ＭＳ Ｐゴシック" w:hint="eastAsia"/>
          <w:b/>
          <w:sz w:val="24"/>
          <w:szCs w:val="14"/>
        </w:rPr>
        <w:t>50</w:t>
      </w:r>
      <w:r w:rsidRPr="00826171">
        <w:rPr>
          <w:rFonts w:ascii="HG丸ｺﾞｼｯｸM-PRO" w:eastAsia="HG丸ｺﾞｼｯｸM-PRO" w:hAnsi="ＭＳ Ｐゴシック" w:hint="eastAsia"/>
          <w:b/>
          <w:sz w:val="24"/>
          <w:szCs w:val="14"/>
        </w:rPr>
        <w:t>回日本Ｍテクノロジー学会大会事務局あて</w:t>
      </w:r>
    </w:p>
    <w:p w14:paraId="1D8F71D0" w14:textId="4EF107A5" w:rsidR="00E22BB9" w:rsidRPr="00826171" w:rsidRDefault="00E22BB9" w:rsidP="00D9166B">
      <w:pPr>
        <w:rPr>
          <w:rFonts w:ascii="HG丸ｺﾞｼｯｸM-PRO" w:eastAsia="HG丸ｺﾞｼｯｸM-PRO" w:hAnsi="ＭＳ Ｐゴシック"/>
          <w:b/>
          <w:sz w:val="24"/>
          <w:szCs w:val="14"/>
        </w:rPr>
      </w:pPr>
      <w:r>
        <w:rPr>
          <w:rFonts w:ascii="HG丸ｺﾞｼｯｸM-PRO" w:eastAsia="HG丸ｺﾞｼｯｸM-PRO" w:hAnsi="ＭＳ Ｐゴシック" w:hint="eastAsia"/>
          <w:b/>
          <w:sz w:val="24"/>
          <w:szCs w:val="14"/>
        </w:rPr>
        <w:t>（</w:t>
      </w:r>
      <w:hyperlink r:id="rId7" w:history="1">
        <w:r w:rsidR="002361A5" w:rsidRPr="005B5077">
          <w:rPr>
            <w:rStyle w:val="a9"/>
            <w:rFonts w:ascii="HG丸ｺﾞｼｯｸM-PRO" w:eastAsia="HG丸ｺﾞｼｯｸM-PRO" w:hAnsi="ＭＳ Ｐゴシック" w:hint="eastAsia"/>
            <w:b/>
            <w:sz w:val="24"/>
            <w:szCs w:val="14"/>
          </w:rPr>
          <w:t>mta202</w:t>
        </w:r>
        <w:r w:rsidR="002361A5" w:rsidRPr="005B5077">
          <w:rPr>
            <w:rStyle w:val="a9"/>
            <w:rFonts w:ascii="HG丸ｺﾞｼｯｸM-PRO" w:eastAsia="HG丸ｺﾞｼｯｸM-PRO" w:hAnsi="ＭＳ Ｐゴシック"/>
            <w:b/>
            <w:sz w:val="24"/>
            <w:szCs w:val="14"/>
          </w:rPr>
          <w:t>2-office@mta.gr.jp</w:t>
        </w:r>
      </w:hyperlink>
      <w:r>
        <w:rPr>
          <w:rFonts w:ascii="HG丸ｺﾞｼｯｸM-PRO" w:eastAsia="HG丸ｺﾞｼｯｸM-PRO" w:hAnsi="ＭＳ Ｐゴシック" w:hint="eastAsia"/>
          <w:b/>
          <w:sz w:val="24"/>
          <w:szCs w:val="14"/>
        </w:rPr>
        <w:t>）</w:t>
      </w:r>
    </w:p>
    <w:p w14:paraId="720ED21C" w14:textId="77777777" w:rsidR="00826171" w:rsidRDefault="00826171" w:rsidP="00D9166B">
      <w:pPr>
        <w:rPr>
          <w:rFonts w:hAnsi="ＭＳ Ｐゴシック"/>
        </w:rPr>
      </w:pPr>
    </w:p>
    <w:p w14:paraId="7A073D52" w14:textId="1DF753E8" w:rsidR="009A5874" w:rsidRPr="009A5874" w:rsidRDefault="009A5874" w:rsidP="009A5874">
      <w:pPr>
        <w:jc w:val="center"/>
        <w:rPr>
          <w:rFonts w:ascii="HG丸ｺﾞｼｯｸM-PRO" w:eastAsia="HG丸ｺﾞｼｯｸM-PRO" w:hAnsi="ＭＳ Ｐゴシック"/>
          <w:b/>
          <w:sz w:val="36"/>
        </w:rPr>
      </w:pPr>
      <w:r w:rsidRPr="009A5874">
        <w:rPr>
          <w:rFonts w:ascii="HG丸ｺﾞｼｯｸM-PRO" w:eastAsia="HG丸ｺﾞｼｯｸM-PRO" w:hAnsi="ＭＳ Ｐゴシック" w:hint="eastAsia"/>
          <w:b/>
          <w:sz w:val="36"/>
        </w:rPr>
        <w:t>第</w:t>
      </w:r>
      <w:r w:rsidR="002361A5">
        <w:rPr>
          <w:rFonts w:ascii="HG丸ｺﾞｼｯｸM-PRO" w:eastAsia="HG丸ｺﾞｼｯｸM-PRO" w:hAnsi="ＭＳ Ｐゴシック"/>
          <w:b/>
          <w:sz w:val="36"/>
        </w:rPr>
        <w:t>50</w:t>
      </w:r>
      <w:r w:rsidRPr="009A5874">
        <w:rPr>
          <w:rFonts w:ascii="HG丸ｺﾞｼｯｸM-PRO" w:eastAsia="HG丸ｺﾞｼｯｸM-PRO" w:hAnsi="ＭＳ Ｐゴシック" w:hint="eastAsia"/>
          <w:b/>
          <w:sz w:val="36"/>
        </w:rPr>
        <w:t>回日本Ｍテクノロジー学会大会</w:t>
      </w:r>
    </w:p>
    <w:p w14:paraId="02C86B17" w14:textId="7B3BD7AD" w:rsidR="009A5874" w:rsidRPr="009A5874" w:rsidRDefault="00F04A09" w:rsidP="009A5874">
      <w:pPr>
        <w:jc w:val="center"/>
        <w:rPr>
          <w:rFonts w:ascii="HG丸ｺﾞｼｯｸM-PRO" w:eastAsia="HG丸ｺﾞｼｯｸM-PRO" w:hAnsi="ＭＳ Ｐゴシック"/>
          <w:b/>
          <w:sz w:val="36"/>
        </w:rPr>
      </w:pPr>
      <w:r>
        <w:rPr>
          <w:rFonts w:ascii="HG丸ｺﾞｼｯｸM-PRO" w:eastAsia="HG丸ｺﾞｼｯｸM-PRO" w:hAnsi="ＭＳ Ｐゴシック" w:hint="eastAsia"/>
          <w:b/>
          <w:sz w:val="36"/>
        </w:rPr>
        <w:t>企業</w:t>
      </w:r>
      <w:r w:rsidR="009A5874" w:rsidRPr="009A5874">
        <w:rPr>
          <w:rFonts w:ascii="HG丸ｺﾞｼｯｸM-PRO" w:eastAsia="HG丸ｺﾞｼｯｸM-PRO" w:hAnsi="ＭＳ Ｐゴシック" w:hint="eastAsia"/>
          <w:b/>
          <w:sz w:val="36"/>
        </w:rPr>
        <w:t>広告申込書</w:t>
      </w:r>
    </w:p>
    <w:p w14:paraId="5DC109A0" w14:textId="77777777" w:rsidR="009A5874" w:rsidRDefault="009A5874" w:rsidP="009A5874">
      <w:pPr>
        <w:rPr>
          <w:rFonts w:ascii="HG丸ｺﾞｼｯｸM-PRO" w:eastAsia="HG丸ｺﾞｼｯｸM-PRO" w:hAnsi="ＭＳ Ｐゴシック"/>
          <w:b/>
          <w:sz w:val="28"/>
        </w:rPr>
      </w:pPr>
    </w:p>
    <w:p w14:paraId="519B28C7" w14:textId="77777777" w:rsidR="009A5874" w:rsidRPr="002361A5" w:rsidRDefault="009A5874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貴社名　　　　　　　　　　　　　　　　　　　　</w:t>
      </w:r>
    </w:p>
    <w:p w14:paraId="34F394A2" w14:textId="7777777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</w:p>
    <w:p w14:paraId="7F99E669" w14:textId="5345D74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>御担当者</w:t>
      </w:r>
      <w:r>
        <w:rPr>
          <w:rFonts w:ascii="HG丸ｺﾞｼｯｸM-PRO" w:eastAsia="HG丸ｺﾞｼｯｸM-PRO" w:hAnsi="ＭＳ 明朝" w:hint="eastAsia"/>
          <w:sz w:val="36"/>
          <w:u w:val="single"/>
        </w:rPr>
        <w:t>部署</w:t>
      </w: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　　　　　　　　　　　</w:t>
      </w:r>
    </w:p>
    <w:p w14:paraId="4878291E" w14:textId="77777777" w:rsidR="009A5874" w:rsidRPr="002361A5" w:rsidRDefault="009A5874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</w:p>
    <w:p w14:paraId="44CE4109" w14:textId="2547E1FA" w:rsidR="009A5874" w:rsidRDefault="009A5874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>御担当者</w:t>
      </w:r>
      <w:r w:rsidR="002361A5">
        <w:rPr>
          <w:rFonts w:ascii="HG丸ｺﾞｼｯｸM-PRO" w:eastAsia="HG丸ｺﾞｼｯｸM-PRO" w:hAnsi="ＭＳ 明朝" w:hint="eastAsia"/>
          <w:sz w:val="36"/>
          <w:u w:val="single"/>
        </w:rPr>
        <w:t>氏名</w:t>
      </w: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　　　　　　　　　　　</w:t>
      </w:r>
    </w:p>
    <w:p w14:paraId="37D3AFD6" w14:textId="7777777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</w:p>
    <w:p w14:paraId="11A04F0B" w14:textId="7777777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>連絡先</w:t>
      </w:r>
      <w:r>
        <w:rPr>
          <w:rFonts w:ascii="HG丸ｺﾞｼｯｸM-PRO" w:eastAsia="HG丸ｺﾞｼｯｸM-PRO" w:hAnsi="ＭＳ 明朝" w:hint="eastAsia"/>
          <w:sz w:val="36"/>
          <w:u w:val="single"/>
        </w:rPr>
        <w:t>電話番号</w:t>
      </w: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　　　　　　　　　　</w:t>
      </w:r>
    </w:p>
    <w:p w14:paraId="4E0525B9" w14:textId="77777777" w:rsidR="002361A5" w:rsidRPr="002361A5" w:rsidRDefault="002361A5" w:rsidP="002361A5">
      <w:pPr>
        <w:snapToGrid w:val="0"/>
        <w:spacing w:line="288" w:lineRule="auto"/>
        <w:rPr>
          <w:rFonts w:hAnsi="ＭＳ Ｐゴシック"/>
          <w:sz w:val="36"/>
        </w:rPr>
      </w:pPr>
    </w:p>
    <w:p w14:paraId="3685040C" w14:textId="77777777" w:rsidR="002361A5" w:rsidRPr="002361A5" w:rsidRDefault="002361A5" w:rsidP="002361A5">
      <w:pPr>
        <w:pStyle w:val="a8"/>
        <w:snapToGrid w:val="0"/>
        <w:spacing w:line="288" w:lineRule="auto"/>
        <w:rPr>
          <w:rFonts w:hAnsi="ＭＳ Ｐゴシック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E-mail　　　　　　　　　　　　　　　　　　　　</w:t>
      </w:r>
    </w:p>
    <w:p w14:paraId="57E55D16" w14:textId="77777777" w:rsidR="002361A5" w:rsidRPr="002361A5" w:rsidRDefault="002361A5" w:rsidP="002361A5"/>
    <w:p w14:paraId="1E15E495" w14:textId="77777777" w:rsidR="00826171" w:rsidRPr="002361A5" w:rsidRDefault="00826171" w:rsidP="002361A5">
      <w:pPr>
        <w:snapToGrid w:val="0"/>
        <w:spacing w:line="288" w:lineRule="auto"/>
      </w:pPr>
    </w:p>
    <w:p w14:paraId="32266E8A" w14:textId="77777777" w:rsidR="00E22BB9" w:rsidRPr="002361A5" w:rsidRDefault="009A5874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 xml:space="preserve">広告種類　　</w:t>
      </w:r>
      <w:r w:rsidR="00826171" w:rsidRPr="002361A5">
        <w:rPr>
          <w:rFonts w:ascii="HG丸ｺﾞｼｯｸM-PRO" w:eastAsia="HG丸ｺﾞｼｯｸM-PRO" w:hAnsi="ＭＳ 明朝" w:hint="eastAsia"/>
          <w:sz w:val="36"/>
        </w:rPr>
        <w:t>論文</w:t>
      </w:r>
      <w:r w:rsidRPr="002361A5">
        <w:rPr>
          <w:rFonts w:ascii="HG丸ｺﾞｼｯｸM-PRO" w:eastAsia="HG丸ｺﾞｼｯｸM-PRO" w:hAnsi="ＭＳ 明朝" w:hint="eastAsia"/>
          <w:sz w:val="36"/>
        </w:rPr>
        <w:t>1ページ</w:t>
      </w:r>
    </w:p>
    <w:p w14:paraId="242E5EE1" w14:textId="5615FD01" w:rsidR="00A86916" w:rsidRPr="00A86916" w:rsidRDefault="00826171" w:rsidP="00A86916">
      <w:pPr>
        <w:pStyle w:val="a8"/>
        <w:snapToGrid w:val="0"/>
        <w:spacing w:line="288" w:lineRule="auto"/>
        <w:ind w:firstLineChars="600" w:firstLine="2115"/>
        <w:rPr>
          <w:rFonts w:ascii="HG丸ｺﾞｼｯｸM-PRO" w:eastAsia="HG丸ｺﾞｼｯｸM-PRO" w:hAnsi="ＭＳ 明朝" w:hint="eastAsia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>論文</w:t>
      </w:r>
      <w:r w:rsidR="009A5874" w:rsidRPr="002361A5">
        <w:rPr>
          <w:rFonts w:ascii="HG丸ｺﾞｼｯｸM-PRO" w:eastAsia="HG丸ｺﾞｼｯｸM-PRO" w:hAnsi="ＭＳ 明朝" w:hint="eastAsia"/>
          <w:sz w:val="36"/>
        </w:rPr>
        <w:t>1/2ページ</w:t>
      </w:r>
    </w:p>
    <w:p w14:paraId="0AF74BE4" w14:textId="21065C51" w:rsidR="00A86916" w:rsidRPr="00A86916" w:rsidRDefault="00A86916" w:rsidP="00A86916">
      <w:pPr>
        <w:pStyle w:val="a8"/>
        <w:snapToGrid w:val="0"/>
        <w:spacing w:line="288" w:lineRule="auto"/>
        <w:ind w:firstLineChars="600" w:firstLine="2115"/>
        <w:rPr>
          <w:rFonts w:ascii="HG丸ｺﾞｼｯｸM-PRO" w:eastAsia="HG丸ｺﾞｼｯｸM-PRO" w:hAnsi="ＭＳ 明朝" w:hint="eastAsia"/>
          <w:sz w:val="36"/>
        </w:rPr>
      </w:pPr>
      <w:r>
        <w:rPr>
          <w:rFonts w:ascii="HG丸ｺﾞｼｯｸM-PRO" w:eastAsia="HG丸ｺﾞｼｯｸM-PRO" w:hAnsi="ＭＳ 明朝" w:hint="eastAsia"/>
          <w:sz w:val="36"/>
        </w:rPr>
        <w:t>ホームページバナー</w:t>
      </w:r>
    </w:p>
    <w:p w14:paraId="27CB3BF2" w14:textId="2C2D58AD" w:rsidR="00E22BB9" w:rsidRPr="002361A5" w:rsidRDefault="00E22BB9" w:rsidP="002361A5">
      <w:pPr>
        <w:pStyle w:val="a8"/>
        <w:snapToGrid w:val="0"/>
        <w:spacing w:line="288" w:lineRule="auto"/>
        <w:ind w:firstLineChars="600" w:firstLine="2115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>ランチョンセミナー</w:t>
      </w:r>
    </w:p>
    <w:p w14:paraId="01743609" w14:textId="30CCB24C" w:rsidR="002361A5" w:rsidRPr="00A86916" w:rsidRDefault="00A86916" w:rsidP="00A86916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</w:t>
      </w:r>
      <w:r>
        <w:rPr>
          <w:rFonts w:ascii="HG丸ｺﾞｼｯｸM-PRO" w:eastAsia="HG丸ｺﾞｼｯｸM-PRO" w:hAnsi="ＭＳ 明朝" w:hint="eastAsia"/>
          <w:sz w:val="36"/>
          <w:u w:val="single"/>
        </w:rPr>
        <w:t xml:space="preserve">休憩時間広告　　</w:t>
      </w: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</w:t>
      </w:r>
    </w:p>
    <w:p w14:paraId="4F0D707E" w14:textId="77777777" w:rsidR="002361A5" w:rsidRPr="002361A5" w:rsidRDefault="002361A5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</w:p>
    <w:p w14:paraId="08B6388A" w14:textId="081D35DF" w:rsidR="00E22BB9" w:rsidRPr="002361A5" w:rsidRDefault="00E22BB9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>発表方法（ランチョンセミナー</w:t>
      </w:r>
      <w:r w:rsidR="00957BDF" w:rsidRPr="002361A5">
        <w:rPr>
          <w:rFonts w:ascii="HG丸ｺﾞｼｯｸM-PRO" w:eastAsia="HG丸ｺﾞｼｯｸM-PRO" w:hAnsi="ＭＳ 明朝" w:hint="eastAsia"/>
          <w:sz w:val="36"/>
        </w:rPr>
        <w:t>(発表枠)</w:t>
      </w:r>
      <w:r w:rsidRPr="002361A5">
        <w:rPr>
          <w:rFonts w:ascii="HG丸ｺﾞｼｯｸM-PRO" w:eastAsia="HG丸ｺﾞｼｯｸM-PRO" w:hAnsi="ＭＳ 明朝" w:hint="eastAsia"/>
          <w:sz w:val="36"/>
        </w:rPr>
        <w:t>のみ）</w:t>
      </w:r>
    </w:p>
    <w:p w14:paraId="38000CAE" w14:textId="7D86DB97" w:rsidR="00E22BB9" w:rsidRPr="002361A5" w:rsidRDefault="00E22BB9" w:rsidP="002361A5">
      <w:pPr>
        <w:pStyle w:val="a8"/>
        <w:snapToGrid w:val="0"/>
        <w:spacing w:line="288" w:lineRule="auto"/>
        <w:ind w:firstLineChars="400" w:firstLine="1410"/>
        <w:rPr>
          <w:rFonts w:ascii="HG丸ｺﾞｼｯｸM-PRO" w:eastAsia="HG丸ｺﾞｼｯｸM-PRO" w:hAnsi="ＭＳ 明朝"/>
          <w:sz w:val="36"/>
        </w:rPr>
      </w:pPr>
      <w:r w:rsidRPr="002361A5">
        <w:rPr>
          <w:rFonts w:ascii="HG丸ｺﾞｼｯｸM-PRO" w:eastAsia="HG丸ｺﾞｼｯｸM-PRO" w:hAnsi="ＭＳ 明朝" w:hint="eastAsia"/>
          <w:sz w:val="36"/>
        </w:rPr>
        <w:t xml:space="preserve">　　オンサイト中継</w:t>
      </w:r>
    </w:p>
    <w:p w14:paraId="53BE251B" w14:textId="5EC1EFAE" w:rsidR="00E22BB9" w:rsidRPr="002361A5" w:rsidRDefault="00E22BB9" w:rsidP="002361A5">
      <w:pPr>
        <w:pStyle w:val="a8"/>
        <w:snapToGrid w:val="0"/>
        <w:spacing w:line="288" w:lineRule="auto"/>
        <w:rPr>
          <w:rFonts w:ascii="HG丸ｺﾞｼｯｸM-PRO" w:eastAsia="HG丸ｺﾞｼｯｸM-PRO" w:hAnsi="ＭＳ 明朝"/>
          <w:sz w:val="36"/>
          <w:u w:val="single"/>
        </w:rPr>
      </w:pPr>
      <w:r w:rsidRPr="002361A5">
        <w:rPr>
          <w:rFonts w:ascii="HG丸ｺﾞｼｯｸM-PRO" w:eastAsia="HG丸ｺﾞｼｯｸM-PRO" w:hAnsi="ＭＳ 明朝" w:hint="eastAsia"/>
          <w:sz w:val="36"/>
          <w:u w:val="single"/>
        </w:rPr>
        <w:t xml:space="preserve">　　　　　　リモート（ZOOM画面共有）　　　　</w:t>
      </w:r>
    </w:p>
    <w:p w14:paraId="6E05DF8C" w14:textId="77777777" w:rsidR="00E22BB9" w:rsidRPr="002361A5" w:rsidRDefault="00E22BB9" w:rsidP="002361A5">
      <w:pPr>
        <w:snapToGrid w:val="0"/>
        <w:spacing w:line="288" w:lineRule="auto"/>
      </w:pPr>
    </w:p>
    <w:sectPr w:rsidR="00E22BB9" w:rsidRPr="002361A5" w:rsidSect="006C310C">
      <w:pgSz w:w="11906" w:h="16838" w:code="9"/>
      <w:pgMar w:top="1418" w:right="1701" w:bottom="993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F476" w14:textId="77777777" w:rsidR="00807441" w:rsidRDefault="00807441" w:rsidP="00847E58">
      <w:r>
        <w:separator/>
      </w:r>
    </w:p>
  </w:endnote>
  <w:endnote w:type="continuationSeparator" w:id="0">
    <w:p w14:paraId="17DF8A11" w14:textId="77777777" w:rsidR="00807441" w:rsidRDefault="00807441" w:rsidP="0084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E69C" w14:textId="77777777" w:rsidR="00807441" w:rsidRDefault="00807441" w:rsidP="00847E58">
      <w:r>
        <w:separator/>
      </w:r>
    </w:p>
  </w:footnote>
  <w:footnote w:type="continuationSeparator" w:id="0">
    <w:p w14:paraId="32B44D09" w14:textId="77777777" w:rsidR="00807441" w:rsidRDefault="00807441" w:rsidP="00847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340"/>
    <w:multiLevelType w:val="singleLevel"/>
    <w:tmpl w:val="5142A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abstractNum w:abstractNumId="1" w15:restartNumberingAfterBreak="0">
    <w:nsid w:val="05827656"/>
    <w:multiLevelType w:val="singleLevel"/>
    <w:tmpl w:val="1C5E8DD2"/>
    <w:lvl w:ilvl="0">
      <w:start w:val="4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0A732115"/>
    <w:multiLevelType w:val="singleLevel"/>
    <w:tmpl w:val="A4EC6E8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16FF6724"/>
    <w:multiLevelType w:val="singleLevel"/>
    <w:tmpl w:val="4CEC4832"/>
    <w:lvl w:ilvl="0">
      <w:start w:val="1"/>
      <w:numFmt w:val="decimalFullWidth"/>
      <w:lvlText w:val="%1）"/>
      <w:lvlJc w:val="left"/>
      <w:pPr>
        <w:tabs>
          <w:tab w:val="num" w:pos="1170"/>
        </w:tabs>
        <w:ind w:left="1170" w:hanging="390"/>
      </w:pPr>
      <w:rPr>
        <w:rFonts w:hint="eastAsia"/>
      </w:rPr>
    </w:lvl>
  </w:abstractNum>
  <w:abstractNum w:abstractNumId="4" w15:restartNumberingAfterBreak="0">
    <w:nsid w:val="180F1F27"/>
    <w:multiLevelType w:val="singleLevel"/>
    <w:tmpl w:val="925C774A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5" w15:restartNumberingAfterBreak="0">
    <w:nsid w:val="1D5E5C4D"/>
    <w:multiLevelType w:val="singleLevel"/>
    <w:tmpl w:val="A19C5B0C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FDF6F89"/>
    <w:multiLevelType w:val="singleLevel"/>
    <w:tmpl w:val="4BB49E5C"/>
    <w:lvl w:ilvl="0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  <w:sz w:val="21"/>
      </w:rPr>
    </w:lvl>
  </w:abstractNum>
  <w:abstractNum w:abstractNumId="7" w15:restartNumberingAfterBreak="0">
    <w:nsid w:val="283D76BE"/>
    <w:multiLevelType w:val="singleLevel"/>
    <w:tmpl w:val="6554C442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8" w15:restartNumberingAfterBreak="0">
    <w:nsid w:val="3448620E"/>
    <w:multiLevelType w:val="singleLevel"/>
    <w:tmpl w:val="3A3EE14A"/>
    <w:lvl w:ilvl="0">
      <w:start w:val="1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Ｐゴシック" w:hint="eastAsia"/>
      </w:rPr>
    </w:lvl>
  </w:abstractNum>
  <w:abstractNum w:abstractNumId="9" w15:restartNumberingAfterBreak="0">
    <w:nsid w:val="360515D9"/>
    <w:multiLevelType w:val="singleLevel"/>
    <w:tmpl w:val="A98CCA68"/>
    <w:lvl w:ilvl="0">
      <w:numFmt w:val="bullet"/>
      <w:lvlText w:val="※"/>
      <w:lvlJc w:val="left"/>
      <w:pPr>
        <w:tabs>
          <w:tab w:val="num" w:pos="1395"/>
        </w:tabs>
        <w:ind w:left="1395" w:hanging="18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371027E6"/>
    <w:multiLevelType w:val="singleLevel"/>
    <w:tmpl w:val="A9548290"/>
    <w:lvl w:ilvl="0">
      <w:start w:val="5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D4E19F2"/>
    <w:multiLevelType w:val="multilevel"/>
    <w:tmpl w:val="09D21C16"/>
    <w:lvl w:ilvl="0">
      <w:start w:val="1"/>
      <w:numFmt w:val="decimal"/>
      <w:lvlText w:val="%1-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>
      <w:start w:val="1"/>
      <w:numFmt w:val="decimal"/>
      <w:lvlText w:val="%1-%2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．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．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．%3.%4.%5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．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．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．%3.%4.%5.%6.%7.%8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．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2" w15:restartNumberingAfterBreak="0">
    <w:nsid w:val="3FA27594"/>
    <w:multiLevelType w:val="singleLevel"/>
    <w:tmpl w:val="DDDCDBEE"/>
    <w:lvl w:ilvl="0">
      <w:numFmt w:val="bullet"/>
      <w:lvlText w:val="＊"/>
      <w:lvlJc w:val="left"/>
      <w:pPr>
        <w:tabs>
          <w:tab w:val="num" w:pos="3298"/>
        </w:tabs>
        <w:ind w:left="3298" w:hanging="180"/>
      </w:pPr>
      <w:rPr>
        <w:rFonts w:ascii="HG丸ｺﾞｼｯｸM-PRO" w:eastAsia="HG丸ｺﾞｼｯｸM-PRO" w:hAnsi="ＭＳ 明朝" w:hint="eastAsia"/>
      </w:rPr>
    </w:lvl>
  </w:abstractNum>
  <w:abstractNum w:abstractNumId="13" w15:restartNumberingAfterBreak="0">
    <w:nsid w:val="40716D81"/>
    <w:multiLevelType w:val="singleLevel"/>
    <w:tmpl w:val="7336560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40786FB5"/>
    <w:multiLevelType w:val="singleLevel"/>
    <w:tmpl w:val="891EE6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8D67021"/>
    <w:multiLevelType w:val="singleLevel"/>
    <w:tmpl w:val="EAA2DA4A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420"/>
      </w:pPr>
      <w:rPr>
        <w:rFonts w:hint="eastAsia"/>
      </w:rPr>
    </w:lvl>
  </w:abstractNum>
  <w:abstractNum w:abstractNumId="16" w15:restartNumberingAfterBreak="0">
    <w:nsid w:val="4F32666C"/>
    <w:multiLevelType w:val="singleLevel"/>
    <w:tmpl w:val="0A863A64"/>
    <w:lvl w:ilvl="0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7" w15:restartNumberingAfterBreak="0">
    <w:nsid w:val="57120B5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 w15:restartNumberingAfterBreak="0">
    <w:nsid w:val="571B6E06"/>
    <w:multiLevelType w:val="singleLevel"/>
    <w:tmpl w:val="5F6AEF8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Century" w:hint="eastAsia"/>
      </w:rPr>
    </w:lvl>
  </w:abstractNum>
  <w:abstractNum w:abstractNumId="19" w15:restartNumberingAfterBreak="0">
    <w:nsid w:val="59D6299E"/>
    <w:multiLevelType w:val="singleLevel"/>
    <w:tmpl w:val="7E4E194E"/>
    <w:lvl w:ilvl="0">
      <w:start w:val="5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明朝" w:hint="eastAsia"/>
      </w:rPr>
    </w:lvl>
  </w:abstractNum>
  <w:abstractNum w:abstractNumId="20" w15:restartNumberingAfterBreak="0">
    <w:nsid w:val="5A117C8D"/>
    <w:multiLevelType w:val="singleLevel"/>
    <w:tmpl w:val="244839C2"/>
    <w:lvl w:ilvl="0">
      <w:numFmt w:val="bullet"/>
      <w:lvlText w:val="※"/>
      <w:lvlJc w:val="left"/>
      <w:pPr>
        <w:tabs>
          <w:tab w:val="num" w:pos="4423"/>
        </w:tabs>
        <w:ind w:left="4423" w:hanging="180"/>
      </w:pPr>
      <w:rPr>
        <w:rFonts w:ascii="HG丸ｺﾞｼｯｸM-PRO" w:eastAsia="HG丸ｺﾞｼｯｸM-PRO" w:hAnsi="ＭＳ 明朝" w:hint="eastAsia"/>
      </w:rPr>
    </w:lvl>
  </w:abstractNum>
  <w:abstractNum w:abstractNumId="21" w15:restartNumberingAfterBreak="0">
    <w:nsid w:val="5B952387"/>
    <w:multiLevelType w:val="singleLevel"/>
    <w:tmpl w:val="3A3EE14A"/>
    <w:lvl w:ilvl="0">
      <w:start w:val="3"/>
      <w:numFmt w:val="bullet"/>
      <w:lvlText w:val="※"/>
      <w:lvlJc w:val="left"/>
      <w:pPr>
        <w:tabs>
          <w:tab w:val="num" w:pos="945"/>
        </w:tabs>
        <w:ind w:left="945" w:hanging="210"/>
      </w:pPr>
      <w:rPr>
        <w:rFonts w:ascii="ＭＳ 明朝" w:eastAsia="ＭＳ 明朝" w:hAnsi="ＭＳ Ｐゴシック" w:hint="eastAsia"/>
      </w:rPr>
    </w:lvl>
  </w:abstractNum>
  <w:abstractNum w:abstractNumId="22" w15:restartNumberingAfterBreak="0">
    <w:nsid w:val="61C76BE8"/>
    <w:multiLevelType w:val="singleLevel"/>
    <w:tmpl w:val="E46A59D0"/>
    <w:lvl w:ilvl="0">
      <w:start w:val="1"/>
      <w:numFmt w:val="decimalFullWidth"/>
      <w:lvlText w:val="%1．"/>
      <w:lvlJc w:val="left"/>
      <w:pPr>
        <w:tabs>
          <w:tab w:val="num" w:pos="870"/>
        </w:tabs>
        <w:ind w:left="870" w:hanging="435"/>
      </w:pPr>
      <w:rPr>
        <w:rFonts w:hint="eastAsia"/>
      </w:rPr>
    </w:lvl>
  </w:abstractNum>
  <w:abstractNum w:abstractNumId="23" w15:restartNumberingAfterBreak="0">
    <w:nsid w:val="67091BB6"/>
    <w:multiLevelType w:val="singleLevel"/>
    <w:tmpl w:val="1A7451E6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4" w15:restartNumberingAfterBreak="0">
    <w:nsid w:val="69256F6B"/>
    <w:multiLevelType w:val="singleLevel"/>
    <w:tmpl w:val="681EE71C"/>
    <w:lvl w:ilvl="0">
      <w:numFmt w:val="bullet"/>
      <w:lvlText w:val="※"/>
      <w:lvlJc w:val="left"/>
      <w:pPr>
        <w:tabs>
          <w:tab w:val="num" w:pos="3300"/>
        </w:tabs>
        <w:ind w:left="3300" w:hanging="180"/>
      </w:pPr>
      <w:rPr>
        <w:rFonts w:ascii="HG丸ｺﾞｼｯｸM-PRO" w:eastAsia="HG丸ｺﾞｼｯｸM-PRO" w:hAnsi="ＭＳ 明朝" w:hint="eastAsia"/>
      </w:rPr>
    </w:lvl>
  </w:abstractNum>
  <w:abstractNum w:abstractNumId="25" w15:restartNumberingAfterBreak="0">
    <w:nsid w:val="6F1546AD"/>
    <w:multiLevelType w:val="singleLevel"/>
    <w:tmpl w:val="4F6AFBD4"/>
    <w:lvl w:ilvl="0">
      <w:numFmt w:val="bullet"/>
      <w:lvlText w:val="※"/>
      <w:lvlJc w:val="left"/>
      <w:pPr>
        <w:tabs>
          <w:tab w:val="num" w:pos="1230"/>
        </w:tabs>
        <w:ind w:left="1230" w:hanging="18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CE06A2F"/>
    <w:multiLevelType w:val="singleLevel"/>
    <w:tmpl w:val="C93468E4"/>
    <w:lvl w:ilvl="0"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Ｐゴシック" w:eastAsia="ＭＳ Ｐゴシック" w:hAnsi="ＭＳ Ｐゴシック" w:hint="eastAsia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26"/>
  </w:num>
  <w:num w:numId="9">
    <w:abstractNumId w:val="9"/>
  </w:num>
  <w:num w:numId="10">
    <w:abstractNumId w:val="2"/>
  </w:num>
  <w:num w:numId="11">
    <w:abstractNumId w:val="19"/>
  </w:num>
  <w:num w:numId="12">
    <w:abstractNumId w:val="1"/>
  </w:num>
  <w:num w:numId="13">
    <w:abstractNumId w:val="21"/>
  </w:num>
  <w:num w:numId="14">
    <w:abstractNumId w:val="8"/>
  </w:num>
  <w:num w:numId="15">
    <w:abstractNumId w:val="11"/>
  </w:num>
  <w:num w:numId="16">
    <w:abstractNumId w:val="13"/>
  </w:num>
  <w:num w:numId="17">
    <w:abstractNumId w:val="17"/>
  </w:num>
  <w:num w:numId="18">
    <w:abstractNumId w:val="18"/>
  </w:num>
  <w:num w:numId="19">
    <w:abstractNumId w:val="25"/>
  </w:num>
  <w:num w:numId="20">
    <w:abstractNumId w:val="23"/>
  </w:num>
  <w:num w:numId="21">
    <w:abstractNumId w:val="6"/>
  </w:num>
  <w:num w:numId="22">
    <w:abstractNumId w:val="4"/>
  </w:num>
  <w:num w:numId="23">
    <w:abstractNumId w:val="0"/>
  </w:num>
  <w:num w:numId="24">
    <w:abstractNumId w:val="14"/>
  </w:num>
  <w:num w:numId="25">
    <w:abstractNumId w:val="1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1"/>
  <w:displayHorizontalDrawingGridEvery w:val="0"/>
  <w:displayVerticalDrawingGridEvery w:val="2"/>
  <w:doNotShadeFormData/>
  <w:characterSpacingControl w:val="compressPunctuation"/>
  <w:hdrShapeDefaults>
    <o:shapedefaults v:ext="edit" spidmax="2050" fillcolor="yellow" stroke="f">
      <v:fill color="yellow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E58"/>
    <w:rsid w:val="000A3512"/>
    <w:rsid w:val="00100949"/>
    <w:rsid w:val="001123BD"/>
    <w:rsid w:val="00140191"/>
    <w:rsid w:val="00154655"/>
    <w:rsid w:val="0018095B"/>
    <w:rsid w:val="0020072B"/>
    <w:rsid w:val="00227143"/>
    <w:rsid w:val="00233B14"/>
    <w:rsid w:val="002361A5"/>
    <w:rsid w:val="00265E5A"/>
    <w:rsid w:val="002B48CB"/>
    <w:rsid w:val="002E4B4F"/>
    <w:rsid w:val="00351AF8"/>
    <w:rsid w:val="00387DDC"/>
    <w:rsid w:val="005662DB"/>
    <w:rsid w:val="00567329"/>
    <w:rsid w:val="00656E15"/>
    <w:rsid w:val="00694B86"/>
    <w:rsid w:val="006A08BE"/>
    <w:rsid w:val="006A1A7D"/>
    <w:rsid w:val="006C310C"/>
    <w:rsid w:val="006D7720"/>
    <w:rsid w:val="00745858"/>
    <w:rsid w:val="00776771"/>
    <w:rsid w:val="007966D9"/>
    <w:rsid w:val="007F2500"/>
    <w:rsid w:val="007F3CD0"/>
    <w:rsid w:val="00806CC8"/>
    <w:rsid w:val="00807441"/>
    <w:rsid w:val="00817110"/>
    <w:rsid w:val="00821880"/>
    <w:rsid w:val="00826171"/>
    <w:rsid w:val="00847E58"/>
    <w:rsid w:val="00917A80"/>
    <w:rsid w:val="00932342"/>
    <w:rsid w:val="00957BDF"/>
    <w:rsid w:val="00965DB3"/>
    <w:rsid w:val="009A5874"/>
    <w:rsid w:val="009C19F1"/>
    <w:rsid w:val="009F2FAD"/>
    <w:rsid w:val="00A86916"/>
    <w:rsid w:val="00A92F41"/>
    <w:rsid w:val="00AB147D"/>
    <w:rsid w:val="00B53E37"/>
    <w:rsid w:val="00B62CA8"/>
    <w:rsid w:val="00B97CFC"/>
    <w:rsid w:val="00BC38AE"/>
    <w:rsid w:val="00C27D21"/>
    <w:rsid w:val="00C53FCB"/>
    <w:rsid w:val="00C7342D"/>
    <w:rsid w:val="00C74B56"/>
    <w:rsid w:val="00C81F25"/>
    <w:rsid w:val="00D9166B"/>
    <w:rsid w:val="00DE201C"/>
    <w:rsid w:val="00E22BB9"/>
    <w:rsid w:val="00E5632D"/>
    <w:rsid w:val="00F04A09"/>
    <w:rsid w:val="00F25384"/>
    <w:rsid w:val="00FA6F3B"/>
    <w:rsid w:val="00F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 stroke="f">
      <v:fill color="yellow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F2D6042"/>
  <w15:chartTrackingRefBased/>
  <w15:docId w15:val="{25CD94C6-D75F-4AC8-BB02-9ACBB931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rFonts w:ascii="ＭＳ Ｐゴシック" w:eastAsia="ＭＳ Ｐゴシック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semiHidden/>
    <w:rPr>
      <w:rFonts w:ascii="Arial" w:eastAsia="ＭＳ ゴシック" w:hAnsi="Arial"/>
      <w:sz w:val="22"/>
    </w:rPr>
  </w:style>
  <w:style w:type="paragraph" w:styleId="a5">
    <w:name w:val="Closing"/>
    <w:basedOn w:val="a"/>
    <w:next w:val="a"/>
    <w:semiHidden/>
    <w:pPr>
      <w:jc w:val="right"/>
    </w:pPr>
    <w:rPr>
      <w:rFonts w:ascii="Arial" w:eastAsia="ＭＳ ゴシック" w:hAnsi="Arial"/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Arial" w:eastAsia="ＭＳ ゴシック" w:hAnsi="Arial"/>
      <w:sz w:val="22"/>
    </w:rPr>
  </w:style>
  <w:style w:type="paragraph" w:styleId="a7">
    <w:name w:val="Body Text"/>
    <w:basedOn w:val="a"/>
    <w:semiHidden/>
    <w:rPr>
      <w:rFonts w:ascii="Arial" w:hAnsi="Arial"/>
      <w:sz w:val="22"/>
    </w:rPr>
  </w:style>
  <w:style w:type="paragraph" w:styleId="a0">
    <w:name w:val="Normal Indent"/>
    <w:basedOn w:val="a"/>
    <w:semiHidden/>
    <w:pPr>
      <w:ind w:left="851"/>
    </w:pPr>
  </w:style>
  <w:style w:type="paragraph" w:styleId="a8">
    <w:name w:val="Date"/>
    <w:basedOn w:val="a"/>
    <w:next w:val="a"/>
    <w:semiHidden/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="900"/>
    </w:pPr>
  </w:style>
  <w:style w:type="character" w:styleId="ab">
    <w:name w:val="FollowedHyperlink"/>
    <w:semiHidden/>
    <w:rPr>
      <w:color w:val="800080"/>
      <w:u w:val="single"/>
    </w:rPr>
  </w:style>
  <w:style w:type="paragraph" w:styleId="20">
    <w:name w:val="Body Text Indent 2"/>
    <w:basedOn w:val="a"/>
    <w:semiHidden/>
    <w:pPr>
      <w:tabs>
        <w:tab w:val="left" w:pos="2700"/>
      </w:tabs>
      <w:ind w:left="840"/>
    </w:pPr>
  </w:style>
  <w:style w:type="paragraph" w:styleId="3">
    <w:name w:val="Body Text Indent 3"/>
    <w:basedOn w:val="a"/>
    <w:semiHidden/>
    <w:pPr>
      <w:ind w:left="202"/>
    </w:pPr>
  </w:style>
  <w:style w:type="paragraph" w:styleId="ac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HG丸ｺﾞｼｯｸM-PRO"/>
      <w:sz w:val="22"/>
    </w:rPr>
  </w:style>
  <w:style w:type="paragraph" w:styleId="ad">
    <w:name w:val="footer"/>
    <w:basedOn w:val="a"/>
    <w:link w:val="ae"/>
    <w:uiPriority w:val="99"/>
    <w:unhideWhenUsed/>
    <w:rsid w:val="00847E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847E58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917A8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17A80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Unresolved Mention"/>
    <w:basedOn w:val="a1"/>
    <w:uiPriority w:val="99"/>
    <w:semiHidden/>
    <w:unhideWhenUsed/>
    <w:rsid w:val="0023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ta2022-office@mta.g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平成12年　月　日</vt:lpstr>
    </vt:vector>
  </TitlesOfParts>
  <Company>FJ-WORK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</dc:creator>
  <cp:keywords/>
  <cp:lastModifiedBy>土井　俊祐</cp:lastModifiedBy>
  <cp:revision>4</cp:revision>
  <cp:lastPrinted>2021-08-05T06:52:00Z</cp:lastPrinted>
  <dcterms:created xsi:type="dcterms:W3CDTF">2021-08-05T06:53:00Z</dcterms:created>
  <dcterms:modified xsi:type="dcterms:W3CDTF">2022-04-15T09:57:00Z</dcterms:modified>
</cp:coreProperties>
</file>